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C2" w:rsidRDefault="009330C2" w:rsidP="007D7BD4">
      <w:pPr>
        <w:widowControl w:val="0"/>
        <w:autoSpaceDE w:val="0"/>
        <w:autoSpaceDN w:val="0"/>
        <w:adjustRightInd w:val="0"/>
        <w:jc w:val="center"/>
      </w:pPr>
      <w:r w:rsidRPr="00874634">
        <w:t xml:space="preserve">Договор </w:t>
      </w:r>
    </w:p>
    <w:p w:rsidR="009330C2" w:rsidRPr="00874634" w:rsidRDefault="009330C2" w:rsidP="007D7BD4">
      <w:pPr>
        <w:widowControl w:val="0"/>
        <w:autoSpaceDE w:val="0"/>
        <w:autoSpaceDN w:val="0"/>
        <w:adjustRightInd w:val="0"/>
        <w:jc w:val="center"/>
      </w:pPr>
      <w:r w:rsidRPr="00874634">
        <w:t>управления многоквартирным домом</w:t>
      </w:r>
    </w:p>
    <w:p w:rsidR="009330C2" w:rsidRPr="00874634" w:rsidRDefault="009330C2" w:rsidP="007D7BD4">
      <w:pPr>
        <w:widowControl w:val="0"/>
        <w:autoSpaceDE w:val="0"/>
        <w:autoSpaceDN w:val="0"/>
        <w:adjustRightInd w:val="0"/>
        <w:ind w:firstLine="540"/>
        <w:jc w:val="both"/>
      </w:pPr>
    </w:p>
    <w:p w:rsidR="009330C2" w:rsidRPr="00874634" w:rsidRDefault="009330C2" w:rsidP="007D7BD4">
      <w:pPr>
        <w:pStyle w:val="ConsPlusNonformat"/>
        <w:rPr>
          <w:rFonts w:ascii="Times New Roman" w:hAnsi="Times New Roman" w:cs="Times New Roman"/>
          <w:sz w:val="24"/>
          <w:szCs w:val="24"/>
        </w:rPr>
      </w:pPr>
      <w:r w:rsidRPr="00874634">
        <w:rPr>
          <w:rFonts w:ascii="Times New Roman" w:hAnsi="Times New Roman" w:cs="Times New Roman"/>
          <w:sz w:val="24"/>
          <w:szCs w:val="24"/>
        </w:rPr>
        <w:t xml:space="preserve">г. Павловск    </w:t>
      </w:r>
      <w:r>
        <w:rPr>
          <w:rFonts w:ascii="Times New Roman" w:hAnsi="Times New Roman" w:cs="Times New Roman"/>
          <w:sz w:val="24"/>
          <w:szCs w:val="24"/>
        </w:rPr>
        <w:t xml:space="preserve">                                                     </w:t>
      </w:r>
      <w:r w:rsidRPr="008746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634">
        <w:rPr>
          <w:rFonts w:ascii="Times New Roman" w:hAnsi="Times New Roman" w:cs="Times New Roman"/>
          <w:sz w:val="24"/>
          <w:szCs w:val="24"/>
        </w:rPr>
        <w:t xml:space="preserve">         "___" _____________ 20_</w:t>
      </w:r>
      <w:r>
        <w:rPr>
          <w:rFonts w:ascii="Times New Roman" w:hAnsi="Times New Roman" w:cs="Times New Roman"/>
          <w:sz w:val="24"/>
          <w:szCs w:val="24"/>
        </w:rPr>
        <w:t>___</w:t>
      </w:r>
      <w:r w:rsidRPr="00874634">
        <w:rPr>
          <w:rFonts w:ascii="Times New Roman" w:hAnsi="Times New Roman" w:cs="Times New Roman"/>
          <w:sz w:val="24"/>
          <w:szCs w:val="24"/>
        </w:rPr>
        <w:t>_ г.</w:t>
      </w:r>
    </w:p>
    <w:p w:rsidR="009330C2" w:rsidRPr="00874634" w:rsidRDefault="009330C2" w:rsidP="007D7BD4">
      <w:pPr>
        <w:pStyle w:val="ConsPlusNonformat"/>
        <w:rPr>
          <w:rFonts w:ascii="Times New Roman" w:hAnsi="Times New Roman" w:cs="Times New Roman"/>
          <w:sz w:val="24"/>
          <w:szCs w:val="24"/>
        </w:rPr>
      </w:pPr>
    </w:p>
    <w:p w:rsidR="009330C2" w:rsidRPr="00874634" w:rsidRDefault="009330C2" w:rsidP="00582F47">
      <w:pPr>
        <w:pStyle w:val="ConsPlusNonformat"/>
        <w:ind w:firstLine="708"/>
        <w:jc w:val="both"/>
        <w:rPr>
          <w:rFonts w:ascii="Times New Roman" w:hAnsi="Times New Roman" w:cs="Times New Roman"/>
          <w:sz w:val="24"/>
          <w:szCs w:val="24"/>
        </w:rPr>
      </w:pPr>
      <w:r w:rsidRPr="00874634">
        <w:rPr>
          <w:rFonts w:ascii="Times New Roman" w:hAnsi="Times New Roman" w:cs="Times New Roman"/>
          <w:sz w:val="24"/>
          <w:szCs w:val="24"/>
        </w:rPr>
        <w:t>Жилищно-строительный кооператив «Надежда», именуемый в дальнейшем "ЖСК",</w:t>
      </w:r>
      <w:r>
        <w:rPr>
          <w:rFonts w:ascii="Times New Roman" w:hAnsi="Times New Roman" w:cs="Times New Roman"/>
          <w:sz w:val="24"/>
          <w:szCs w:val="24"/>
        </w:rPr>
        <w:t xml:space="preserve"> </w:t>
      </w:r>
      <w:r w:rsidRPr="00874634">
        <w:rPr>
          <w:rFonts w:ascii="Times New Roman" w:hAnsi="Times New Roman" w:cs="Times New Roman"/>
          <w:sz w:val="24"/>
          <w:szCs w:val="24"/>
        </w:rPr>
        <w:t xml:space="preserve">в лице председателя Бочарова Александра </w:t>
      </w:r>
      <w:r>
        <w:rPr>
          <w:rFonts w:ascii="Times New Roman" w:hAnsi="Times New Roman" w:cs="Times New Roman"/>
          <w:sz w:val="24"/>
          <w:szCs w:val="24"/>
        </w:rPr>
        <w:t xml:space="preserve">Викторовича, </w:t>
      </w:r>
      <w:r w:rsidRPr="00874634">
        <w:rPr>
          <w:rFonts w:ascii="Times New Roman" w:hAnsi="Times New Roman" w:cs="Times New Roman"/>
          <w:sz w:val="24"/>
          <w:szCs w:val="24"/>
        </w:rPr>
        <w:t xml:space="preserve">действующего  на  основании   Устава, </w:t>
      </w:r>
      <w:r>
        <w:rPr>
          <w:rFonts w:ascii="Times New Roman" w:hAnsi="Times New Roman" w:cs="Times New Roman"/>
          <w:sz w:val="24"/>
          <w:szCs w:val="24"/>
        </w:rPr>
        <w:t xml:space="preserve">с одной стороны, </w:t>
      </w:r>
      <w:r w:rsidRPr="00874634">
        <w:rPr>
          <w:rFonts w:ascii="Times New Roman" w:hAnsi="Times New Roman" w:cs="Times New Roman"/>
          <w:sz w:val="24"/>
          <w:szCs w:val="24"/>
        </w:rPr>
        <w:t>и</w:t>
      </w:r>
      <w:r>
        <w:rPr>
          <w:rFonts w:ascii="Times New Roman" w:hAnsi="Times New Roman" w:cs="Times New Roman"/>
          <w:sz w:val="24"/>
          <w:szCs w:val="24"/>
        </w:rPr>
        <w:t xml:space="preserve"> </w:t>
      </w:r>
      <w:r w:rsidRPr="00874634">
        <w:rPr>
          <w:rFonts w:ascii="Times New Roman" w:hAnsi="Times New Roman" w:cs="Times New Roman"/>
          <w:sz w:val="24"/>
          <w:szCs w:val="24"/>
        </w:rPr>
        <w:t>гражданин ________________________</w:t>
      </w:r>
      <w:r>
        <w:rPr>
          <w:rFonts w:ascii="Times New Roman" w:hAnsi="Times New Roman" w:cs="Times New Roman"/>
          <w:sz w:val="24"/>
          <w:szCs w:val="24"/>
        </w:rPr>
        <w:t>______</w:t>
      </w:r>
      <w:r w:rsidRPr="00874634">
        <w:rPr>
          <w:rFonts w:ascii="Times New Roman" w:hAnsi="Times New Roman" w:cs="Times New Roman"/>
          <w:sz w:val="24"/>
          <w:szCs w:val="24"/>
        </w:rPr>
        <w:t>, паспорт серии ________№</w:t>
      </w:r>
      <w:r>
        <w:rPr>
          <w:rFonts w:ascii="Times New Roman" w:hAnsi="Times New Roman" w:cs="Times New Roman"/>
          <w:sz w:val="24"/>
          <w:szCs w:val="24"/>
        </w:rPr>
        <w:t>_____________</w:t>
      </w:r>
      <w:r w:rsidRPr="00874634">
        <w:rPr>
          <w:rFonts w:ascii="Times New Roman" w:hAnsi="Times New Roman" w:cs="Times New Roman"/>
          <w:sz w:val="24"/>
          <w:szCs w:val="24"/>
        </w:rPr>
        <w:t>в</w:t>
      </w:r>
      <w:r>
        <w:rPr>
          <w:rFonts w:ascii="Times New Roman" w:hAnsi="Times New Roman" w:cs="Times New Roman"/>
          <w:sz w:val="24"/>
          <w:szCs w:val="24"/>
        </w:rPr>
        <w:t xml:space="preserve">ыдан__________________________________________________ </w:t>
      </w:r>
      <w:r w:rsidRPr="00874634">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w:t>
      </w:r>
      <w:r w:rsidRPr="00874634">
        <w:rPr>
          <w:rFonts w:ascii="Times New Roman" w:hAnsi="Times New Roman" w:cs="Times New Roman"/>
          <w:sz w:val="24"/>
          <w:szCs w:val="24"/>
        </w:rPr>
        <w:t>_</w:t>
      </w:r>
      <w:r>
        <w:rPr>
          <w:rFonts w:ascii="Times New Roman" w:hAnsi="Times New Roman" w:cs="Times New Roman"/>
          <w:sz w:val="24"/>
          <w:szCs w:val="24"/>
        </w:rPr>
        <w:t>__________________</w:t>
      </w:r>
    </w:p>
    <w:p w:rsidR="009330C2" w:rsidRPr="00874634" w:rsidRDefault="009330C2" w:rsidP="00874634">
      <w:pPr>
        <w:pStyle w:val="ConsPlusNonformat"/>
        <w:jc w:val="both"/>
        <w:rPr>
          <w:rFonts w:ascii="Times New Roman" w:hAnsi="Times New Roman" w:cs="Times New Roman"/>
          <w:sz w:val="24"/>
          <w:szCs w:val="24"/>
        </w:rPr>
      </w:pPr>
      <w:r w:rsidRPr="00874634">
        <w:rPr>
          <w:rFonts w:ascii="Times New Roman" w:hAnsi="Times New Roman" w:cs="Times New Roman"/>
          <w:sz w:val="24"/>
          <w:szCs w:val="24"/>
        </w:rPr>
        <w:t>код подразделения __________________, собственник жилого помещения</w:t>
      </w:r>
      <w:r>
        <w:rPr>
          <w:rFonts w:ascii="Times New Roman" w:hAnsi="Times New Roman" w:cs="Times New Roman"/>
          <w:sz w:val="24"/>
          <w:szCs w:val="24"/>
        </w:rPr>
        <w:t xml:space="preserve"> </w:t>
      </w:r>
      <w:r w:rsidRPr="00874634">
        <w:rPr>
          <w:rFonts w:ascii="Times New Roman" w:hAnsi="Times New Roman" w:cs="Times New Roman"/>
          <w:sz w:val="24"/>
          <w:szCs w:val="24"/>
        </w:rPr>
        <w:t xml:space="preserve">- квартиры № ___ в многоквартирном доме по адресу: Воронежская область, г. Павловск, микрорайон Северный, д. 13, действующий   на   основании  свидетельства  о  регистрации  права собственности </w:t>
      </w:r>
      <w:r>
        <w:rPr>
          <w:rFonts w:ascii="Times New Roman" w:hAnsi="Times New Roman" w:cs="Times New Roman"/>
          <w:sz w:val="24"/>
          <w:szCs w:val="24"/>
        </w:rPr>
        <w:t>№</w:t>
      </w:r>
      <w:r w:rsidRPr="00874634">
        <w:rPr>
          <w:rFonts w:ascii="Times New Roman" w:hAnsi="Times New Roman" w:cs="Times New Roman"/>
          <w:sz w:val="24"/>
          <w:szCs w:val="24"/>
        </w:rPr>
        <w:t xml:space="preserve"> ______ от ___________, выданном _________________________________________________________________</w:t>
      </w:r>
      <w:r>
        <w:rPr>
          <w:rFonts w:ascii="Times New Roman" w:hAnsi="Times New Roman" w:cs="Times New Roman"/>
          <w:sz w:val="24"/>
          <w:szCs w:val="24"/>
        </w:rPr>
        <w:t xml:space="preserve">, с другой стороны </w:t>
      </w:r>
      <w:r w:rsidRPr="00874634">
        <w:rPr>
          <w:rFonts w:ascii="Times New Roman" w:hAnsi="Times New Roman" w:cs="Times New Roman"/>
          <w:sz w:val="24"/>
          <w:szCs w:val="24"/>
        </w:rPr>
        <w:t>заключили  настоящий  договор  об управлении многоквартирным жилым</w:t>
      </w:r>
      <w:r>
        <w:rPr>
          <w:rFonts w:ascii="Times New Roman" w:hAnsi="Times New Roman" w:cs="Times New Roman"/>
          <w:sz w:val="24"/>
          <w:szCs w:val="24"/>
        </w:rPr>
        <w:t xml:space="preserve"> </w:t>
      </w:r>
      <w:r w:rsidRPr="00874634">
        <w:rPr>
          <w:rFonts w:ascii="Times New Roman" w:hAnsi="Times New Roman" w:cs="Times New Roman"/>
          <w:sz w:val="24"/>
          <w:szCs w:val="24"/>
        </w:rPr>
        <w:t>домом</w:t>
      </w:r>
    </w:p>
    <w:p w:rsidR="009330C2" w:rsidRPr="00874634" w:rsidRDefault="009330C2" w:rsidP="00874634">
      <w:pPr>
        <w:widowControl w:val="0"/>
        <w:autoSpaceDE w:val="0"/>
        <w:autoSpaceDN w:val="0"/>
        <w:adjustRightInd w:val="0"/>
        <w:ind w:firstLine="540"/>
        <w:jc w:val="both"/>
      </w:pPr>
    </w:p>
    <w:p w:rsidR="009330C2" w:rsidRPr="00874634" w:rsidRDefault="009330C2" w:rsidP="00874634">
      <w:pPr>
        <w:widowControl w:val="0"/>
        <w:autoSpaceDE w:val="0"/>
        <w:autoSpaceDN w:val="0"/>
        <w:adjustRightInd w:val="0"/>
        <w:jc w:val="center"/>
      </w:pPr>
      <w:r w:rsidRPr="00874634">
        <w:t>1. Общие положения</w:t>
      </w:r>
    </w:p>
    <w:p w:rsidR="009330C2" w:rsidRPr="00874634" w:rsidRDefault="009330C2" w:rsidP="00874634">
      <w:pPr>
        <w:widowControl w:val="0"/>
        <w:autoSpaceDE w:val="0"/>
        <w:autoSpaceDN w:val="0"/>
        <w:adjustRightInd w:val="0"/>
        <w:ind w:firstLine="540"/>
        <w:jc w:val="both"/>
      </w:pPr>
    </w:p>
    <w:p w:rsidR="009330C2" w:rsidRPr="00874634" w:rsidRDefault="009330C2" w:rsidP="00874634">
      <w:pPr>
        <w:pStyle w:val="ConsPlusNonformat"/>
        <w:ind w:firstLine="708"/>
        <w:jc w:val="both"/>
        <w:rPr>
          <w:rFonts w:ascii="Times New Roman" w:hAnsi="Times New Roman" w:cs="Times New Roman"/>
          <w:sz w:val="24"/>
          <w:szCs w:val="24"/>
        </w:rPr>
      </w:pPr>
      <w:r w:rsidRPr="00874634">
        <w:rPr>
          <w:rFonts w:ascii="Times New Roman" w:hAnsi="Times New Roman" w:cs="Times New Roman"/>
          <w:sz w:val="24"/>
          <w:szCs w:val="24"/>
        </w:rPr>
        <w:t xml:space="preserve">1.1. Настоящий договор заключен на основании </w:t>
      </w:r>
      <w:hyperlink r:id="rId5" w:history="1">
        <w:r w:rsidRPr="00874634">
          <w:rPr>
            <w:rStyle w:val="Hyperlink"/>
            <w:rFonts w:ascii="Times New Roman" w:hAnsi="Times New Roman"/>
            <w:color w:val="auto"/>
            <w:sz w:val="24"/>
            <w:szCs w:val="24"/>
            <w:u w:val="none"/>
          </w:rPr>
          <w:t>ст. 162</w:t>
        </w:r>
      </w:hyperlink>
      <w:r w:rsidRPr="00874634">
        <w:rPr>
          <w:rFonts w:ascii="Times New Roman" w:hAnsi="Times New Roman" w:cs="Times New Roman"/>
          <w:sz w:val="24"/>
          <w:szCs w:val="24"/>
        </w:rPr>
        <w:t xml:space="preserve"> Жилищного</w:t>
      </w:r>
      <w:r>
        <w:rPr>
          <w:rFonts w:ascii="Times New Roman" w:hAnsi="Times New Roman" w:cs="Times New Roman"/>
          <w:sz w:val="24"/>
          <w:szCs w:val="24"/>
        </w:rPr>
        <w:t xml:space="preserve"> кодекса РФ, </w:t>
      </w:r>
      <w:r w:rsidRPr="00874634">
        <w:rPr>
          <w:rFonts w:ascii="Times New Roman" w:hAnsi="Times New Roman" w:cs="Times New Roman"/>
          <w:sz w:val="24"/>
          <w:szCs w:val="24"/>
          <w:highlight w:val="yellow"/>
        </w:rPr>
        <w:t>решения общего собрания собственников жилого дома от "</w:t>
      </w:r>
      <w:r>
        <w:rPr>
          <w:rFonts w:ascii="Times New Roman" w:hAnsi="Times New Roman" w:cs="Times New Roman"/>
          <w:sz w:val="24"/>
          <w:szCs w:val="24"/>
          <w:highlight w:val="yellow"/>
        </w:rPr>
        <w:t>02" апреля 2013</w:t>
      </w:r>
      <w:r w:rsidRPr="00874634">
        <w:rPr>
          <w:rFonts w:ascii="Times New Roman" w:hAnsi="Times New Roman" w:cs="Times New Roman"/>
          <w:sz w:val="24"/>
          <w:szCs w:val="24"/>
          <w:highlight w:val="yellow"/>
        </w:rPr>
        <w:t xml:space="preserve"> г.</w:t>
      </w:r>
      <w:r w:rsidRPr="00874634">
        <w:rPr>
          <w:rFonts w:ascii="Times New Roman" w:hAnsi="Times New Roman" w:cs="Times New Roman"/>
          <w:sz w:val="24"/>
          <w:szCs w:val="24"/>
        </w:rPr>
        <w:t xml:space="preserve"> </w:t>
      </w:r>
    </w:p>
    <w:p w:rsidR="009330C2" w:rsidRPr="00874634" w:rsidRDefault="009330C2" w:rsidP="0087463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1.2. Условия настоящего договора определены </w:t>
      </w:r>
      <w:r w:rsidRPr="00874634">
        <w:rPr>
          <w:rFonts w:ascii="Times New Roman" w:hAnsi="Times New Roman" w:cs="Times New Roman"/>
          <w:sz w:val="24"/>
          <w:szCs w:val="24"/>
        </w:rPr>
        <w:t>собранием</w:t>
      </w:r>
      <w:r>
        <w:rPr>
          <w:rFonts w:ascii="Times New Roman" w:hAnsi="Times New Roman" w:cs="Times New Roman"/>
          <w:sz w:val="24"/>
          <w:szCs w:val="24"/>
        </w:rPr>
        <w:t xml:space="preserve"> собственников жилого дома и являются одинаковыми для </w:t>
      </w:r>
      <w:r w:rsidRPr="00874634">
        <w:rPr>
          <w:rFonts w:ascii="Times New Roman" w:hAnsi="Times New Roman" w:cs="Times New Roman"/>
          <w:sz w:val="24"/>
          <w:szCs w:val="24"/>
        </w:rPr>
        <w:t>всех</w:t>
      </w:r>
      <w:r>
        <w:rPr>
          <w:rFonts w:ascii="Times New Roman" w:hAnsi="Times New Roman" w:cs="Times New Roman"/>
          <w:sz w:val="24"/>
          <w:szCs w:val="24"/>
        </w:rPr>
        <w:t xml:space="preserve"> </w:t>
      </w:r>
      <w:r w:rsidRPr="00874634">
        <w:rPr>
          <w:rFonts w:ascii="Times New Roman" w:hAnsi="Times New Roman" w:cs="Times New Roman"/>
          <w:sz w:val="24"/>
          <w:szCs w:val="24"/>
        </w:rPr>
        <w:t>собственников помещения.</w:t>
      </w:r>
    </w:p>
    <w:p w:rsidR="009330C2" w:rsidRDefault="009330C2" w:rsidP="007D7BD4">
      <w:pPr>
        <w:widowControl w:val="0"/>
        <w:autoSpaceDE w:val="0"/>
        <w:autoSpaceDN w:val="0"/>
        <w:adjustRightInd w:val="0"/>
        <w:ind w:firstLine="540"/>
        <w:jc w:val="both"/>
      </w:pPr>
    </w:p>
    <w:p w:rsidR="009330C2" w:rsidRPr="00874634" w:rsidRDefault="009330C2" w:rsidP="00874634">
      <w:pPr>
        <w:widowControl w:val="0"/>
        <w:autoSpaceDE w:val="0"/>
        <w:autoSpaceDN w:val="0"/>
        <w:adjustRightInd w:val="0"/>
        <w:jc w:val="center"/>
      </w:pPr>
      <w:r w:rsidRPr="00874634">
        <w:t>2. Термины, используемые в договоре</w:t>
      </w:r>
    </w:p>
    <w:p w:rsidR="009330C2" w:rsidRPr="00874634" w:rsidRDefault="009330C2" w:rsidP="00874634">
      <w:pPr>
        <w:widowControl w:val="0"/>
        <w:autoSpaceDE w:val="0"/>
        <w:autoSpaceDN w:val="0"/>
        <w:adjustRightInd w:val="0"/>
        <w:ind w:firstLine="540"/>
        <w:jc w:val="both"/>
      </w:pPr>
    </w:p>
    <w:p w:rsidR="009330C2" w:rsidRPr="00874634" w:rsidRDefault="009330C2" w:rsidP="00874634">
      <w:pPr>
        <w:widowControl w:val="0"/>
        <w:autoSpaceDE w:val="0"/>
        <w:autoSpaceDN w:val="0"/>
        <w:adjustRightInd w:val="0"/>
        <w:ind w:firstLine="540"/>
        <w:jc w:val="both"/>
      </w:pPr>
      <w:r w:rsidRPr="00874634">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9330C2" w:rsidRPr="00874634" w:rsidRDefault="009330C2" w:rsidP="00874634">
      <w:pPr>
        <w:widowControl w:val="0"/>
        <w:autoSpaceDE w:val="0"/>
        <w:autoSpaceDN w:val="0"/>
        <w:adjustRightInd w:val="0"/>
        <w:ind w:firstLine="540"/>
        <w:jc w:val="both"/>
      </w:pPr>
      <w:r w:rsidRPr="00874634">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9330C2" w:rsidRPr="00874634" w:rsidRDefault="009330C2" w:rsidP="00874634">
      <w:pPr>
        <w:widowControl w:val="0"/>
        <w:autoSpaceDE w:val="0"/>
        <w:autoSpaceDN w:val="0"/>
        <w:adjustRightInd w:val="0"/>
        <w:ind w:firstLine="540"/>
        <w:jc w:val="both"/>
      </w:pPr>
      <w:r w:rsidRPr="00874634">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9330C2" w:rsidRPr="00874634" w:rsidRDefault="009330C2" w:rsidP="00874634">
      <w:pPr>
        <w:widowControl w:val="0"/>
        <w:autoSpaceDE w:val="0"/>
        <w:autoSpaceDN w:val="0"/>
        <w:adjustRightInd w:val="0"/>
        <w:ind w:firstLine="540"/>
        <w:jc w:val="both"/>
      </w:pPr>
      <w:r w:rsidRPr="00874634">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330C2" w:rsidRPr="00874634" w:rsidRDefault="009330C2" w:rsidP="00874634">
      <w:pPr>
        <w:widowControl w:val="0"/>
        <w:autoSpaceDE w:val="0"/>
        <w:autoSpaceDN w:val="0"/>
        <w:adjustRightInd w:val="0"/>
        <w:ind w:firstLine="540"/>
        <w:jc w:val="both"/>
      </w:pPr>
      <w:r w:rsidRPr="00874634">
        <w:t>Коммунальные услуги - холодное и горячее водоснабжение, отопление, водоотведение.</w:t>
      </w:r>
    </w:p>
    <w:p w:rsidR="009330C2" w:rsidRPr="00874634" w:rsidRDefault="009330C2" w:rsidP="00874634">
      <w:pPr>
        <w:widowControl w:val="0"/>
        <w:autoSpaceDE w:val="0"/>
        <w:autoSpaceDN w:val="0"/>
        <w:adjustRightInd w:val="0"/>
        <w:ind w:firstLine="540"/>
        <w:jc w:val="both"/>
      </w:pPr>
      <w:r w:rsidRPr="00874634">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9330C2" w:rsidRDefault="009330C2" w:rsidP="00874634">
      <w:pPr>
        <w:widowControl w:val="0"/>
        <w:autoSpaceDE w:val="0"/>
        <w:autoSpaceDN w:val="0"/>
        <w:adjustRightInd w:val="0"/>
        <w:ind w:firstLine="540"/>
        <w:jc w:val="both"/>
      </w:pPr>
      <w:r w:rsidRPr="00874634">
        <w:t>1) уборку общего имущества многоквартирного дома, в том числе подвала, чердака, мусорокамер, подъезда, лестничных площадок и маршей, крыши</w:t>
      </w:r>
      <w:r>
        <w:t>;</w:t>
      </w:r>
    </w:p>
    <w:p w:rsidR="009330C2" w:rsidRPr="00874634" w:rsidRDefault="009330C2" w:rsidP="00874634">
      <w:pPr>
        <w:widowControl w:val="0"/>
        <w:autoSpaceDE w:val="0"/>
        <w:autoSpaceDN w:val="0"/>
        <w:adjustRightInd w:val="0"/>
        <w:ind w:firstLine="540"/>
        <w:jc w:val="both"/>
      </w:pPr>
      <w:r w:rsidRPr="00874634">
        <w:t>2) содержание придомовой территории (уборка, озеленение, благоустройство земельного участка);</w:t>
      </w:r>
    </w:p>
    <w:p w:rsidR="009330C2" w:rsidRPr="00874634" w:rsidRDefault="009330C2" w:rsidP="00874634">
      <w:pPr>
        <w:widowControl w:val="0"/>
        <w:autoSpaceDE w:val="0"/>
        <w:autoSpaceDN w:val="0"/>
        <w:adjustRightInd w:val="0"/>
        <w:ind w:firstLine="540"/>
        <w:jc w:val="both"/>
      </w:pPr>
      <w:r w:rsidRPr="00874634">
        <w:t>3) вывоз и размещение ТБО на городской свалке;</w:t>
      </w:r>
    </w:p>
    <w:p w:rsidR="009330C2" w:rsidRPr="00874634" w:rsidRDefault="009330C2" w:rsidP="00874634">
      <w:pPr>
        <w:widowControl w:val="0"/>
        <w:autoSpaceDE w:val="0"/>
        <w:autoSpaceDN w:val="0"/>
        <w:adjustRightInd w:val="0"/>
        <w:ind w:firstLine="540"/>
        <w:jc w:val="both"/>
      </w:pPr>
      <w:r w:rsidRPr="00874634">
        <w:t>4) техническое обслуживание коммуникаций и оборудования, относящихся к общему имуществу многоквартирного дома;</w:t>
      </w:r>
    </w:p>
    <w:p w:rsidR="009330C2" w:rsidRPr="00874634" w:rsidRDefault="009330C2" w:rsidP="00874634">
      <w:pPr>
        <w:widowControl w:val="0"/>
        <w:autoSpaceDE w:val="0"/>
        <w:autoSpaceDN w:val="0"/>
        <w:adjustRightInd w:val="0"/>
        <w:ind w:firstLine="540"/>
        <w:jc w:val="both"/>
      </w:pPr>
      <w:r w:rsidRPr="00874634">
        <w:t>5) содержание конструктивных элементов многоквартирного дома;</w:t>
      </w:r>
    </w:p>
    <w:p w:rsidR="009330C2" w:rsidRPr="00874634" w:rsidRDefault="009330C2" w:rsidP="00874634">
      <w:pPr>
        <w:widowControl w:val="0"/>
        <w:autoSpaceDE w:val="0"/>
        <w:autoSpaceDN w:val="0"/>
        <w:adjustRightInd w:val="0"/>
        <w:ind w:firstLine="540"/>
        <w:jc w:val="both"/>
      </w:pPr>
      <w:r w:rsidRPr="00874634">
        <w:t>6) обслуживание технических устройств, и общедомовых приборов учета, а также технических помещений многоквартирного дома.</w:t>
      </w:r>
    </w:p>
    <w:p w:rsidR="009330C2" w:rsidRPr="00874634" w:rsidRDefault="009330C2" w:rsidP="00874634">
      <w:pPr>
        <w:widowControl w:val="0"/>
        <w:autoSpaceDE w:val="0"/>
        <w:autoSpaceDN w:val="0"/>
        <w:adjustRightInd w:val="0"/>
        <w:ind w:firstLine="540"/>
        <w:jc w:val="both"/>
      </w:pPr>
      <w:r w:rsidRPr="00874634">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9330C2" w:rsidRPr="00874634" w:rsidRDefault="009330C2" w:rsidP="00874634">
      <w:pPr>
        <w:widowControl w:val="0"/>
        <w:autoSpaceDE w:val="0"/>
        <w:autoSpaceDN w:val="0"/>
        <w:adjustRightInd w:val="0"/>
        <w:ind w:firstLine="540"/>
        <w:jc w:val="both"/>
      </w:pPr>
      <w:r w:rsidRPr="00874634">
        <w:t>Включает:</w:t>
      </w:r>
    </w:p>
    <w:p w:rsidR="009330C2" w:rsidRPr="00874634" w:rsidRDefault="009330C2" w:rsidP="00874634">
      <w:pPr>
        <w:widowControl w:val="0"/>
        <w:autoSpaceDE w:val="0"/>
        <w:autoSpaceDN w:val="0"/>
        <w:adjustRightInd w:val="0"/>
        <w:ind w:firstLine="540"/>
        <w:jc w:val="both"/>
      </w:pPr>
      <w:r w:rsidRPr="00874634">
        <w:t>1) текущий ремонт общего санитарно-технического оборудования;</w:t>
      </w:r>
    </w:p>
    <w:p w:rsidR="009330C2" w:rsidRPr="00874634" w:rsidRDefault="009330C2" w:rsidP="00874634">
      <w:pPr>
        <w:widowControl w:val="0"/>
        <w:autoSpaceDE w:val="0"/>
        <w:autoSpaceDN w:val="0"/>
        <w:adjustRightInd w:val="0"/>
        <w:ind w:firstLine="540"/>
        <w:jc w:val="both"/>
      </w:pPr>
      <w:r w:rsidRPr="00874634">
        <w:t>2) текущий ремонт электротехнического оборудования;</w:t>
      </w:r>
    </w:p>
    <w:p w:rsidR="009330C2" w:rsidRPr="00874634" w:rsidRDefault="009330C2" w:rsidP="00874634">
      <w:pPr>
        <w:widowControl w:val="0"/>
        <w:autoSpaceDE w:val="0"/>
        <w:autoSpaceDN w:val="0"/>
        <w:adjustRightInd w:val="0"/>
        <w:ind w:firstLine="540"/>
        <w:jc w:val="both"/>
      </w:pPr>
      <w:r w:rsidRPr="00874634">
        <w:t>3) текущий ремонт конструктивных элементов многоквартирного дома и придомовой территории;</w:t>
      </w:r>
    </w:p>
    <w:p w:rsidR="009330C2" w:rsidRPr="00874634" w:rsidRDefault="009330C2" w:rsidP="00874634">
      <w:pPr>
        <w:widowControl w:val="0"/>
        <w:autoSpaceDE w:val="0"/>
        <w:autoSpaceDN w:val="0"/>
        <w:adjustRightInd w:val="0"/>
        <w:ind w:firstLine="540"/>
        <w:jc w:val="both"/>
      </w:pPr>
      <w:r w:rsidRPr="00874634">
        <w:t xml:space="preserve">4) текущий ремонт </w:t>
      </w:r>
      <w:r>
        <w:t>технических устройств.</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jc w:val="center"/>
      </w:pPr>
      <w:r>
        <w:t>3. Предмет договора</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ind w:firstLine="540"/>
        <w:jc w:val="both"/>
      </w:pPr>
      <w:r>
        <w:t>3.1. Собственник поручает, а ЖСК обязуется оказывать услуги и выполнять работы по надлежащему содержанию и ремонту общего имущества в многоквартирном доме по адресу: Воронежская область, г. Павловск, микрорайон Северный, д. 13,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9330C2" w:rsidRDefault="009330C2" w:rsidP="007D7BD4">
      <w:pPr>
        <w:widowControl w:val="0"/>
        <w:autoSpaceDE w:val="0"/>
        <w:autoSpaceDN w:val="0"/>
        <w:adjustRightInd w:val="0"/>
        <w:ind w:firstLine="540"/>
        <w:jc w:val="both"/>
      </w:pPr>
      <w:r>
        <w:t>3.2. Собственник обязуется оплачивать услуги ЖСК в порядке, установленном настоящим договором.</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jc w:val="center"/>
      </w:pPr>
      <w:r>
        <w:t>4. Права и обязанности сторон</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ind w:firstLine="540"/>
        <w:jc w:val="both"/>
      </w:pPr>
      <w:r>
        <w:t>4.1. ЖСК обязуется:</w:t>
      </w:r>
    </w:p>
    <w:p w:rsidR="009330C2" w:rsidRDefault="009330C2" w:rsidP="007D7BD4">
      <w:pPr>
        <w:widowControl w:val="0"/>
        <w:autoSpaceDE w:val="0"/>
        <w:autoSpaceDN w:val="0"/>
        <w:adjustRightInd w:val="0"/>
        <w:ind w:firstLine="540"/>
        <w:jc w:val="both"/>
      </w:pPr>
      <w:r>
        <w:t>4.1.1. Управлять многоквартирным жилым домом в соответствии с условиями настоящего договора и действующим законодательством.</w:t>
      </w:r>
    </w:p>
    <w:p w:rsidR="009330C2" w:rsidRDefault="009330C2" w:rsidP="007D7BD4">
      <w:pPr>
        <w:widowControl w:val="0"/>
        <w:autoSpaceDE w:val="0"/>
        <w:autoSpaceDN w:val="0"/>
        <w:adjustRightInd w:val="0"/>
        <w:ind w:firstLine="540"/>
        <w:jc w:val="both"/>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9330C2" w:rsidRDefault="009330C2" w:rsidP="007D7BD4">
      <w:pPr>
        <w:widowControl w:val="0"/>
        <w:autoSpaceDE w:val="0"/>
        <w:autoSpaceDN w:val="0"/>
        <w:adjustRightInd w:val="0"/>
        <w:ind w:firstLine="540"/>
        <w:jc w:val="both"/>
      </w:pPr>
      <w:r>
        <w:t>4.1.3.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9330C2" w:rsidRDefault="009330C2" w:rsidP="007D7BD4">
      <w:pPr>
        <w:widowControl w:val="0"/>
        <w:autoSpaceDE w:val="0"/>
        <w:autoSpaceDN w:val="0"/>
        <w:adjustRightInd w:val="0"/>
        <w:ind w:firstLine="540"/>
        <w:jc w:val="both"/>
      </w:pPr>
      <w:r>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ЖСК сделок в рамках исполнения договора.</w:t>
      </w:r>
    </w:p>
    <w:p w:rsidR="009330C2" w:rsidRDefault="009330C2" w:rsidP="007D7BD4">
      <w:pPr>
        <w:widowControl w:val="0"/>
        <w:autoSpaceDE w:val="0"/>
        <w:autoSpaceDN w:val="0"/>
        <w:adjustRightInd w:val="0"/>
        <w:ind w:firstLine="540"/>
        <w:jc w:val="both"/>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9330C2" w:rsidRDefault="009330C2" w:rsidP="007D7BD4">
      <w:pPr>
        <w:widowControl w:val="0"/>
        <w:autoSpaceDE w:val="0"/>
        <w:autoSpaceDN w:val="0"/>
        <w:adjustRightInd w:val="0"/>
        <w:ind w:firstLine="540"/>
        <w:jc w:val="both"/>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6" w:anchor="Par3615" w:history="1">
        <w:r w:rsidRPr="00D1371E">
          <w:rPr>
            <w:rStyle w:val="Hyperlink"/>
            <w:color w:val="auto"/>
            <w:u w:val="none"/>
          </w:rPr>
          <w:t xml:space="preserve">Приложением </w:t>
        </w:r>
        <w:r>
          <w:rPr>
            <w:rStyle w:val="Hyperlink"/>
            <w:color w:val="auto"/>
            <w:u w:val="none"/>
          </w:rPr>
          <w:t>№</w:t>
        </w:r>
        <w:r w:rsidRPr="00D1371E">
          <w:rPr>
            <w:rStyle w:val="Hyperlink"/>
            <w:color w:val="auto"/>
            <w:u w:val="none"/>
          </w:rPr>
          <w:t xml:space="preserve"> 1</w:t>
        </w:r>
      </w:hyperlink>
      <w:r>
        <w:t xml:space="preserve"> 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ЖСК, закреплены дополнительным соглашением к настоящему договору за подписью обеих сторон.</w:t>
      </w:r>
    </w:p>
    <w:p w:rsidR="009330C2" w:rsidRDefault="009330C2" w:rsidP="007D7BD4">
      <w:pPr>
        <w:widowControl w:val="0"/>
        <w:autoSpaceDE w:val="0"/>
        <w:autoSpaceDN w:val="0"/>
        <w:adjustRightInd w:val="0"/>
        <w:ind w:firstLine="540"/>
        <w:jc w:val="both"/>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9330C2" w:rsidRDefault="009330C2" w:rsidP="007D7BD4">
      <w:pPr>
        <w:widowControl w:val="0"/>
        <w:autoSpaceDE w:val="0"/>
        <w:autoSpaceDN w:val="0"/>
        <w:adjustRightInd w:val="0"/>
        <w:ind w:firstLine="540"/>
        <w:jc w:val="both"/>
      </w:pPr>
      <w:r>
        <w:t>4.1.8. Обеспечивать аварийно-диспетчерское обслуживание принятого в управление многоквартирного дома.</w:t>
      </w:r>
    </w:p>
    <w:p w:rsidR="009330C2" w:rsidRDefault="009330C2" w:rsidP="007D7BD4">
      <w:pPr>
        <w:widowControl w:val="0"/>
        <w:autoSpaceDE w:val="0"/>
        <w:autoSpaceDN w:val="0"/>
        <w:adjustRightInd w:val="0"/>
        <w:ind w:firstLine="540"/>
        <w:jc w:val="both"/>
      </w:pPr>
      <w:r>
        <w:t>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w:t>
      </w:r>
    </w:p>
    <w:p w:rsidR="009330C2" w:rsidRDefault="009330C2" w:rsidP="007D7BD4">
      <w:pPr>
        <w:widowControl w:val="0"/>
        <w:autoSpaceDE w:val="0"/>
        <w:autoSpaceDN w:val="0"/>
        <w:adjustRightInd w:val="0"/>
        <w:ind w:firstLine="540"/>
        <w:jc w:val="both"/>
      </w:pPr>
      <w:r>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три дня до наступления перечисленных выше событий.</w:t>
      </w:r>
    </w:p>
    <w:p w:rsidR="009330C2" w:rsidRDefault="009330C2" w:rsidP="007D7BD4">
      <w:pPr>
        <w:widowControl w:val="0"/>
        <w:autoSpaceDE w:val="0"/>
        <w:autoSpaceDN w:val="0"/>
        <w:adjustRightInd w:val="0"/>
        <w:ind w:firstLine="540"/>
        <w:jc w:val="both"/>
      </w:pPr>
      <w:r>
        <w:t>4.1.11. Информировать в письменной форме собственника об изменении размеров установленных платежей, стоимости коммунальных услуг:</w:t>
      </w:r>
    </w:p>
    <w:p w:rsidR="009330C2" w:rsidRDefault="009330C2" w:rsidP="007D7BD4">
      <w:pPr>
        <w:widowControl w:val="0"/>
        <w:autoSpaceDE w:val="0"/>
        <w:autoSpaceDN w:val="0"/>
        <w:adjustRightInd w:val="0"/>
        <w:ind w:firstLine="540"/>
        <w:jc w:val="both"/>
      </w:pPr>
      <w:r>
        <w:t>- физических лиц - не позднее чем за тридцать дней до даты представления платежных документов, на основании которых будут вноситься платежи в ином размере;</w:t>
      </w:r>
    </w:p>
    <w:p w:rsidR="009330C2" w:rsidRDefault="009330C2" w:rsidP="007D7BD4">
      <w:pPr>
        <w:widowControl w:val="0"/>
        <w:autoSpaceDE w:val="0"/>
        <w:autoSpaceDN w:val="0"/>
        <w:adjustRightInd w:val="0"/>
        <w:ind w:firstLine="540"/>
        <w:jc w:val="both"/>
      </w:pPr>
      <w:r>
        <w:t>- юридических лиц - в течение 10 рабочих дней со дня принятия новых тарифов.</w:t>
      </w:r>
    </w:p>
    <w:p w:rsidR="009330C2" w:rsidRDefault="009330C2" w:rsidP="007D7BD4">
      <w:pPr>
        <w:widowControl w:val="0"/>
        <w:autoSpaceDE w:val="0"/>
        <w:autoSpaceDN w:val="0"/>
        <w:adjustRightInd w:val="0"/>
        <w:ind w:firstLine="540"/>
        <w:jc w:val="both"/>
      </w:pPr>
      <w:r>
        <w:t xml:space="preserve">4.1.12. Производить начисление платежей, установленных в </w:t>
      </w:r>
      <w:hyperlink r:id="rId7" w:anchor="Par3535" w:history="1">
        <w:r w:rsidRPr="00D1371E">
          <w:rPr>
            <w:rStyle w:val="Hyperlink"/>
            <w:color w:val="auto"/>
            <w:u w:val="none"/>
          </w:rPr>
          <w:t>п. 5.1</w:t>
        </w:r>
      </w:hyperlink>
      <w:r w:rsidRPr="00D1371E">
        <w:t xml:space="preserve"> </w:t>
      </w:r>
      <w:r>
        <w:t xml:space="preserve">договора, обеспечивая выставление счета </w:t>
      </w:r>
      <w:r>
        <w:rPr>
          <w:highlight w:val="yellow"/>
        </w:rPr>
        <w:t>в срок до 5</w:t>
      </w:r>
      <w:r w:rsidRPr="00D1371E">
        <w:rPr>
          <w:highlight w:val="yellow"/>
        </w:rPr>
        <w:t xml:space="preserve"> числа</w:t>
      </w:r>
      <w:r>
        <w:t xml:space="preserve"> текущего месяца за текущий месяц.</w:t>
      </w:r>
    </w:p>
    <w:p w:rsidR="009330C2" w:rsidRDefault="009330C2" w:rsidP="007D7BD4">
      <w:pPr>
        <w:widowControl w:val="0"/>
        <w:autoSpaceDE w:val="0"/>
        <w:autoSpaceDN w:val="0"/>
        <w:adjustRightInd w:val="0"/>
        <w:ind w:firstLine="540"/>
        <w:jc w:val="both"/>
      </w:pPr>
      <w:r>
        <w:t xml:space="preserve">4.1.13. Производить сбор установленных в </w:t>
      </w:r>
      <w:hyperlink r:id="rId8" w:anchor="Par3535" w:history="1">
        <w:r w:rsidRPr="00D1371E">
          <w:rPr>
            <w:rStyle w:val="Hyperlink"/>
            <w:color w:val="auto"/>
            <w:u w:val="none"/>
          </w:rPr>
          <w:t>п. 5.1</w:t>
        </w:r>
      </w:hyperlink>
      <w:r>
        <w:t xml:space="preserve"> договора платежей.</w:t>
      </w:r>
    </w:p>
    <w:p w:rsidR="009330C2" w:rsidRDefault="009330C2" w:rsidP="007D7BD4">
      <w:pPr>
        <w:widowControl w:val="0"/>
        <w:autoSpaceDE w:val="0"/>
        <w:autoSpaceDN w:val="0"/>
        <w:adjustRightInd w:val="0"/>
        <w:ind w:firstLine="540"/>
        <w:jc w:val="both"/>
      </w:pPr>
      <w:r>
        <w:t>4.1.14. Рассматривать все претензии собственника, связанные с исполнением заключенных ЖСК договоров с третьими лицами, и разрешать возникшие конфликтные ситуации.</w:t>
      </w:r>
    </w:p>
    <w:p w:rsidR="009330C2" w:rsidRDefault="009330C2" w:rsidP="007D7BD4">
      <w:pPr>
        <w:widowControl w:val="0"/>
        <w:autoSpaceDE w:val="0"/>
        <w:autoSpaceDN w:val="0"/>
        <w:adjustRightInd w:val="0"/>
        <w:ind w:firstLine="540"/>
        <w:jc w:val="both"/>
      </w:pPr>
      <w:r>
        <w:t>4.1.15. Обеспечить собственников и владельцев помещений информацией о телефонах аварийных служб.</w:t>
      </w:r>
    </w:p>
    <w:p w:rsidR="009330C2" w:rsidRDefault="009330C2" w:rsidP="007D7BD4">
      <w:pPr>
        <w:widowControl w:val="0"/>
        <w:autoSpaceDE w:val="0"/>
        <w:autoSpaceDN w:val="0"/>
        <w:adjustRightInd w:val="0"/>
        <w:ind w:firstLine="540"/>
        <w:jc w:val="both"/>
      </w:pPr>
      <w:r>
        <w:t>4.1.16. Организовать работы по ликвидации аварий в данном многоквартирном доме.</w:t>
      </w:r>
    </w:p>
    <w:p w:rsidR="009330C2" w:rsidRDefault="009330C2" w:rsidP="007D7BD4">
      <w:pPr>
        <w:widowControl w:val="0"/>
        <w:autoSpaceDE w:val="0"/>
        <w:autoSpaceDN w:val="0"/>
        <w:adjustRightInd w:val="0"/>
        <w:ind w:firstLine="540"/>
        <w:jc w:val="both"/>
      </w:pPr>
      <w:r>
        <w:t>4.1.17. Приступить к выполнению своих обязательств по договору с момента вступления его в силу.</w:t>
      </w:r>
    </w:p>
    <w:p w:rsidR="009330C2" w:rsidRDefault="009330C2" w:rsidP="007D7BD4">
      <w:pPr>
        <w:widowControl w:val="0"/>
        <w:autoSpaceDE w:val="0"/>
        <w:autoSpaceDN w:val="0"/>
        <w:adjustRightInd w:val="0"/>
        <w:ind w:firstLine="540"/>
        <w:jc w:val="both"/>
      </w:pPr>
      <w:r>
        <w:t>4.2. ЖСК  вправе:</w:t>
      </w:r>
    </w:p>
    <w:p w:rsidR="009330C2" w:rsidRDefault="009330C2" w:rsidP="007D7BD4">
      <w:pPr>
        <w:widowControl w:val="0"/>
        <w:autoSpaceDE w:val="0"/>
        <w:autoSpaceDN w:val="0"/>
        <w:adjustRightInd w:val="0"/>
        <w:ind w:firstLine="540"/>
        <w:jc w:val="both"/>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9330C2" w:rsidRDefault="009330C2" w:rsidP="007D7BD4">
      <w:pPr>
        <w:widowControl w:val="0"/>
        <w:autoSpaceDE w:val="0"/>
        <w:autoSpaceDN w:val="0"/>
        <w:adjustRightInd w:val="0"/>
        <w:ind w:firstLine="540"/>
        <w:jc w:val="both"/>
      </w:pPr>
      <w:r>
        <w:t>4.2.2. Организовывать и проводить проверку технического состояния коммунальных систем в помещениях собственника.</w:t>
      </w:r>
    </w:p>
    <w:p w:rsidR="009330C2" w:rsidRDefault="009330C2" w:rsidP="007D7BD4">
      <w:pPr>
        <w:widowControl w:val="0"/>
        <w:autoSpaceDE w:val="0"/>
        <w:autoSpaceDN w:val="0"/>
        <w:adjustRightInd w:val="0"/>
        <w:ind w:firstLine="540"/>
        <w:jc w:val="both"/>
      </w:pPr>
      <w:r>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г. Павловск, Воронежской области нормативов с последующим перерасчетом стоимости услуг после представления собственником сведений о показаниях приборов учета.</w:t>
      </w:r>
    </w:p>
    <w:p w:rsidR="009330C2" w:rsidRDefault="009330C2" w:rsidP="007D7BD4">
      <w:pPr>
        <w:widowControl w:val="0"/>
        <w:autoSpaceDE w:val="0"/>
        <w:autoSpaceDN w:val="0"/>
        <w:adjustRightInd w:val="0"/>
        <w:ind w:firstLine="540"/>
        <w:jc w:val="both"/>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9330C2" w:rsidRDefault="009330C2" w:rsidP="007D7BD4">
      <w:pPr>
        <w:widowControl w:val="0"/>
        <w:autoSpaceDE w:val="0"/>
        <w:autoSpaceDN w:val="0"/>
        <w:adjustRightInd w:val="0"/>
        <w:ind w:firstLine="540"/>
        <w:jc w:val="both"/>
      </w:pPr>
      <w:r>
        <w:t>4.2.5. Проводить проверку работы установленных приборов учета и сохранности пломб.</w:t>
      </w:r>
    </w:p>
    <w:p w:rsidR="009330C2" w:rsidRDefault="009330C2" w:rsidP="007D7BD4">
      <w:pPr>
        <w:widowControl w:val="0"/>
        <w:autoSpaceDE w:val="0"/>
        <w:autoSpaceDN w:val="0"/>
        <w:adjustRightInd w:val="0"/>
        <w:ind w:firstLine="540"/>
        <w:jc w:val="both"/>
      </w:pPr>
      <w:r>
        <w:t xml:space="preserve">4.2.6. Проверять соблюдение Собственником требований, установленных </w:t>
      </w:r>
      <w:hyperlink r:id="rId9" w:anchor="Par3508" w:history="1">
        <w:r w:rsidRPr="00D1371E">
          <w:rPr>
            <w:rStyle w:val="Hyperlink"/>
            <w:color w:val="auto"/>
            <w:u w:val="none"/>
          </w:rPr>
          <w:t>п. 4.3.3 - 4.3.17</w:t>
        </w:r>
      </w:hyperlink>
      <w:r>
        <w:t xml:space="preserve"> договора.</w:t>
      </w:r>
    </w:p>
    <w:p w:rsidR="009330C2" w:rsidRDefault="009330C2" w:rsidP="007D7BD4">
      <w:pPr>
        <w:widowControl w:val="0"/>
        <w:autoSpaceDE w:val="0"/>
        <w:autoSpaceDN w:val="0"/>
        <w:adjustRightInd w:val="0"/>
        <w:ind w:firstLine="540"/>
        <w:jc w:val="both"/>
      </w:pPr>
      <w:r>
        <w:t>4.2.7. Осуществлять иные права, предусмотренные действующим законодательством, отнесенные к полномочиям ЖСК.</w:t>
      </w:r>
    </w:p>
    <w:p w:rsidR="009330C2" w:rsidRDefault="009330C2" w:rsidP="007D7BD4">
      <w:pPr>
        <w:widowControl w:val="0"/>
        <w:autoSpaceDE w:val="0"/>
        <w:autoSpaceDN w:val="0"/>
        <w:adjustRightInd w:val="0"/>
        <w:ind w:firstLine="540"/>
        <w:jc w:val="both"/>
      </w:pPr>
      <w:r>
        <w:t>4.2.8. Взыскивать с собственника в установленном порядке задолженность по оплате услуг в рамках договора.</w:t>
      </w:r>
    </w:p>
    <w:p w:rsidR="009330C2" w:rsidRDefault="009330C2" w:rsidP="007D7BD4">
      <w:pPr>
        <w:widowControl w:val="0"/>
        <w:autoSpaceDE w:val="0"/>
        <w:autoSpaceDN w:val="0"/>
        <w:adjustRightInd w:val="0"/>
        <w:ind w:firstLine="540"/>
        <w:jc w:val="both"/>
      </w:pPr>
      <w:r>
        <w:t>4.3. Собственник обязуется:</w:t>
      </w:r>
    </w:p>
    <w:p w:rsidR="009330C2" w:rsidRDefault="009330C2" w:rsidP="007D7BD4">
      <w:pPr>
        <w:widowControl w:val="0"/>
        <w:autoSpaceDE w:val="0"/>
        <w:autoSpaceDN w:val="0"/>
        <w:adjustRightInd w:val="0"/>
        <w:ind w:firstLine="540"/>
        <w:jc w:val="both"/>
      </w:pPr>
      <w:r>
        <w:t>4.3.1. Своевременно в установленные сроки и порядке оплачивать предоставленные по договору услуги. Возмещать ЖСК расходы, связанные с исполнением договора. Данные расходы включаются в выставляемый ЖСК счет на оплату услуг. При внесении соответствующих платежей руководствоваться утвержденным ЖСК порядком и условиями договора.</w:t>
      </w:r>
    </w:p>
    <w:p w:rsidR="009330C2" w:rsidRDefault="009330C2" w:rsidP="007D7BD4">
      <w:pPr>
        <w:widowControl w:val="0"/>
        <w:autoSpaceDE w:val="0"/>
        <w:autoSpaceDN w:val="0"/>
        <w:adjustRightInd w:val="0"/>
        <w:ind w:firstLine="540"/>
        <w:jc w:val="both"/>
      </w:pPr>
      <w:r w:rsidRPr="00CE4947">
        <w:rPr>
          <w:highlight w:val="yellow"/>
        </w:rPr>
        <w:t xml:space="preserve">4.3.2. Оплачивать вывоз крупногабаритных и строительных отходов сверх установленных </w:t>
      </w:r>
      <w:hyperlink r:id="rId10" w:anchor="Par3533" w:history="1">
        <w:r w:rsidRPr="00CE4947">
          <w:rPr>
            <w:rStyle w:val="Hyperlink"/>
            <w:color w:val="auto"/>
            <w:highlight w:val="yellow"/>
            <w:u w:val="none"/>
          </w:rPr>
          <w:t>п. 5</w:t>
        </w:r>
      </w:hyperlink>
      <w:r w:rsidRPr="00CE4947">
        <w:rPr>
          <w:highlight w:val="yellow"/>
        </w:rPr>
        <w:t xml:space="preserve"> платежей.</w:t>
      </w:r>
    </w:p>
    <w:p w:rsidR="009330C2" w:rsidRDefault="009330C2" w:rsidP="007D7BD4">
      <w:pPr>
        <w:widowControl w:val="0"/>
        <w:autoSpaceDE w:val="0"/>
        <w:autoSpaceDN w:val="0"/>
        <w:adjustRightInd w:val="0"/>
        <w:ind w:firstLine="540"/>
        <w:jc w:val="both"/>
      </w:pPr>
      <w:bookmarkStart w:id="0" w:name="Par3508"/>
      <w:bookmarkEnd w:id="0"/>
      <w:r>
        <w:t>4.3.3. Предоставить право ЖСК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9330C2" w:rsidRDefault="009330C2" w:rsidP="007D7BD4">
      <w:pPr>
        <w:widowControl w:val="0"/>
        <w:autoSpaceDE w:val="0"/>
        <w:autoSpaceDN w:val="0"/>
        <w:adjustRightInd w:val="0"/>
        <w:ind w:firstLine="540"/>
        <w:jc w:val="both"/>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9330C2" w:rsidRDefault="009330C2" w:rsidP="007D7BD4">
      <w:pPr>
        <w:widowControl w:val="0"/>
        <w:autoSpaceDE w:val="0"/>
        <w:autoSpaceDN w:val="0"/>
        <w:adjustRightInd w:val="0"/>
        <w:ind w:firstLine="540"/>
        <w:jc w:val="both"/>
      </w:pPr>
      <w:bookmarkStart w:id="1" w:name="Par3510"/>
      <w:bookmarkEnd w:id="1"/>
      <w:r>
        <w:t>4.3.5. Своевременно представлять ЖСК сведения:</w:t>
      </w:r>
    </w:p>
    <w:p w:rsidR="009330C2" w:rsidRDefault="009330C2" w:rsidP="007D7BD4">
      <w:pPr>
        <w:widowControl w:val="0"/>
        <w:autoSpaceDE w:val="0"/>
        <w:autoSpaceDN w:val="0"/>
        <w:adjustRightInd w:val="0"/>
        <w:ind w:firstLine="540"/>
        <w:jc w:val="both"/>
      </w:pPr>
      <w:r>
        <w:t>- 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9330C2" w:rsidRDefault="009330C2" w:rsidP="007D7BD4">
      <w:pPr>
        <w:widowControl w:val="0"/>
        <w:autoSpaceDE w:val="0"/>
        <w:autoSpaceDN w:val="0"/>
        <w:adjustRightInd w:val="0"/>
        <w:ind w:firstLine="540"/>
        <w:jc w:val="both"/>
      </w:pPr>
      <w:r>
        <w:t>- о смене собственника. Сообщить ЖСК фамилию, имя и отчество нового собственника и дату вступления нового собственника в свои права. Представить ЖСК  договор купли-продажи жилого помещения, аренды, найма и другие документы, подтверждающие смену собственника или владельца.</w:t>
      </w:r>
    </w:p>
    <w:p w:rsidR="009330C2" w:rsidRDefault="009330C2" w:rsidP="007D7BD4">
      <w:pPr>
        <w:widowControl w:val="0"/>
        <w:autoSpaceDE w:val="0"/>
        <w:autoSpaceDN w:val="0"/>
        <w:adjustRightInd w:val="0"/>
        <w:ind w:firstLine="540"/>
        <w:jc w:val="both"/>
      </w:pPr>
      <w:bookmarkStart w:id="2" w:name="Par3513"/>
      <w:bookmarkEnd w:id="2"/>
      <w:r>
        <w:t>4.3.6. Обеспечить доступ в принадлежащее ему помещение представителям ЖСК,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9330C2" w:rsidRDefault="009330C2" w:rsidP="007D7BD4">
      <w:pPr>
        <w:widowControl w:val="0"/>
        <w:autoSpaceDE w:val="0"/>
        <w:autoSpaceDN w:val="0"/>
        <w:adjustRightInd w:val="0"/>
        <w:ind w:firstLine="540"/>
        <w:jc w:val="both"/>
      </w:pPr>
      <w:bookmarkStart w:id="3" w:name="Par3514"/>
      <w:bookmarkEnd w:id="3"/>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ЖСК.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ЖСК</w:t>
      </w:r>
    </w:p>
    <w:p w:rsidR="009330C2" w:rsidRDefault="009330C2" w:rsidP="007D7BD4">
      <w:pPr>
        <w:widowControl w:val="0"/>
        <w:autoSpaceDE w:val="0"/>
        <w:autoSpaceDN w:val="0"/>
        <w:adjustRightInd w:val="0"/>
        <w:ind w:firstLine="540"/>
        <w:jc w:val="both"/>
      </w:pPr>
      <w:bookmarkStart w:id="4" w:name="Par3515"/>
      <w:bookmarkEnd w:id="4"/>
      <w:r>
        <w:t>4.3.8. Своевременно сообщать ЖСК о выявленных неисправностях, препятствующих оказанию собственнику услуг в рамках договора.</w:t>
      </w:r>
    </w:p>
    <w:p w:rsidR="009330C2" w:rsidRDefault="009330C2" w:rsidP="007D7BD4">
      <w:pPr>
        <w:widowControl w:val="0"/>
        <w:autoSpaceDE w:val="0"/>
        <w:autoSpaceDN w:val="0"/>
        <w:adjustRightInd w:val="0"/>
        <w:ind w:firstLine="540"/>
        <w:jc w:val="both"/>
      </w:pPr>
      <w:bookmarkStart w:id="5" w:name="Par3516"/>
      <w:bookmarkEnd w:id="5"/>
      <w:r>
        <w:t>4.3.9. Не осуществлять переоборудование внутренних инженерных сетей без согласования с ЖСК.</w:t>
      </w:r>
    </w:p>
    <w:p w:rsidR="009330C2" w:rsidRDefault="009330C2" w:rsidP="007D7BD4">
      <w:pPr>
        <w:widowControl w:val="0"/>
        <w:autoSpaceDE w:val="0"/>
        <w:autoSpaceDN w:val="0"/>
        <w:adjustRightInd w:val="0"/>
        <w:ind w:firstLine="540"/>
        <w:jc w:val="both"/>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ЖСК.</w:t>
      </w:r>
    </w:p>
    <w:p w:rsidR="009330C2" w:rsidRDefault="009330C2" w:rsidP="007D7BD4">
      <w:pPr>
        <w:widowControl w:val="0"/>
        <w:autoSpaceDE w:val="0"/>
        <w:autoSpaceDN w:val="0"/>
        <w:adjustRightInd w:val="0"/>
        <w:ind w:firstLine="540"/>
        <w:jc w:val="both"/>
      </w:pPr>
      <w:bookmarkStart w:id="6" w:name="Par3518"/>
      <w:bookmarkEnd w:id="6"/>
      <w:r>
        <w:t>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Павловск Воронежской области в порядке, определяемом Правительством Российской Федерации.</w:t>
      </w:r>
    </w:p>
    <w:p w:rsidR="009330C2" w:rsidRDefault="009330C2" w:rsidP="007D7BD4">
      <w:pPr>
        <w:widowControl w:val="0"/>
        <w:autoSpaceDE w:val="0"/>
        <w:autoSpaceDN w:val="0"/>
        <w:adjustRightInd w:val="0"/>
        <w:ind w:firstLine="540"/>
        <w:jc w:val="both"/>
      </w:pPr>
      <w:r>
        <w:t>4.3.12. Не производить слив воды из системы и приборов отопления.</w:t>
      </w:r>
    </w:p>
    <w:p w:rsidR="009330C2" w:rsidRDefault="009330C2" w:rsidP="007D7BD4">
      <w:pPr>
        <w:widowControl w:val="0"/>
        <w:autoSpaceDE w:val="0"/>
        <w:autoSpaceDN w:val="0"/>
        <w:adjustRightInd w:val="0"/>
        <w:ind w:firstLine="540"/>
        <w:jc w:val="both"/>
      </w:pPr>
      <w:bookmarkStart w:id="7" w:name="Par3520"/>
      <w:bookmarkEnd w:id="7"/>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9330C2" w:rsidRDefault="009330C2" w:rsidP="007D7BD4">
      <w:pPr>
        <w:widowControl w:val="0"/>
        <w:autoSpaceDE w:val="0"/>
        <w:autoSpaceDN w:val="0"/>
        <w:adjustRightInd w:val="0"/>
        <w:ind w:firstLine="540"/>
        <w:jc w:val="both"/>
      </w:pPr>
      <w:r>
        <w:t>4.3.14. Не совершать действий, связанных с отключением многоквартирного дома от подачи электроэнергии, воды и тепла.</w:t>
      </w:r>
    </w:p>
    <w:p w:rsidR="009330C2" w:rsidRDefault="009330C2" w:rsidP="007D7BD4">
      <w:pPr>
        <w:widowControl w:val="0"/>
        <w:autoSpaceDE w:val="0"/>
        <w:autoSpaceDN w:val="0"/>
        <w:adjustRightInd w:val="0"/>
        <w:ind w:firstLine="540"/>
        <w:jc w:val="both"/>
      </w:pPr>
      <w:r>
        <w:t>4.3.15. Представлять ЖСК в установленные сроки показания приборов учета.</w:t>
      </w:r>
    </w:p>
    <w:p w:rsidR="009330C2" w:rsidRDefault="009330C2" w:rsidP="007D7BD4">
      <w:pPr>
        <w:widowControl w:val="0"/>
        <w:autoSpaceDE w:val="0"/>
        <w:autoSpaceDN w:val="0"/>
        <w:adjustRightInd w:val="0"/>
        <w:ind w:firstLine="540"/>
        <w:jc w:val="both"/>
      </w:pPr>
      <w:bookmarkStart w:id="8" w:name="Par3523"/>
      <w:bookmarkEnd w:id="8"/>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9330C2" w:rsidRDefault="009330C2" w:rsidP="007D7BD4">
      <w:pPr>
        <w:widowControl w:val="0"/>
        <w:autoSpaceDE w:val="0"/>
        <w:autoSpaceDN w:val="0"/>
        <w:adjustRightInd w:val="0"/>
        <w:ind w:firstLine="540"/>
        <w:jc w:val="both"/>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1" w:history="1">
        <w:r w:rsidRPr="00CE4947">
          <w:rPr>
            <w:rStyle w:val="Hyperlink"/>
            <w:color w:val="auto"/>
            <w:u w:val="none"/>
          </w:rPr>
          <w:t>кодексом</w:t>
        </w:r>
      </w:hyperlink>
      <w:r>
        <w:t xml:space="preserve"> РФ и действующими нормативными актами.</w:t>
      </w:r>
    </w:p>
    <w:p w:rsidR="009330C2" w:rsidRDefault="009330C2" w:rsidP="007D7BD4">
      <w:pPr>
        <w:widowControl w:val="0"/>
        <w:autoSpaceDE w:val="0"/>
        <w:autoSpaceDN w:val="0"/>
        <w:adjustRightInd w:val="0"/>
        <w:ind w:firstLine="540"/>
        <w:jc w:val="both"/>
      </w:pPr>
      <w:r>
        <w:t xml:space="preserve">4.3.18. В случае возникновения необходимости проведения ЖСК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2" w:anchor="Par3510" w:history="1">
        <w:r w:rsidRPr="00CE4947">
          <w:rPr>
            <w:rStyle w:val="Hyperlink"/>
            <w:color w:val="auto"/>
            <w:u w:val="none"/>
          </w:rPr>
          <w:t>п. 4.3.5</w:t>
        </w:r>
      </w:hyperlink>
      <w:r w:rsidRPr="00CE4947">
        <w:t xml:space="preserve">, </w:t>
      </w:r>
      <w:hyperlink r:id="rId13" w:anchor="Par3513" w:history="1">
        <w:r w:rsidRPr="00CE4947">
          <w:rPr>
            <w:rStyle w:val="Hyperlink"/>
            <w:color w:val="auto"/>
            <w:u w:val="none"/>
          </w:rPr>
          <w:t>4.3.6</w:t>
        </w:r>
      </w:hyperlink>
      <w:r w:rsidRPr="00CE4947">
        <w:t xml:space="preserve">, </w:t>
      </w:r>
      <w:hyperlink r:id="rId14" w:anchor="Par3514" w:history="1">
        <w:r w:rsidRPr="00CE4947">
          <w:rPr>
            <w:rStyle w:val="Hyperlink"/>
            <w:color w:val="auto"/>
            <w:u w:val="none"/>
          </w:rPr>
          <w:t>4.3.7</w:t>
        </w:r>
      </w:hyperlink>
      <w:r w:rsidRPr="00CE4947">
        <w:t xml:space="preserve">, </w:t>
      </w:r>
      <w:hyperlink r:id="rId15" w:anchor="Par3515" w:history="1">
        <w:r w:rsidRPr="00CE4947">
          <w:rPr>
            <w:rStyle w:val="Hyperlink"/>
            <w:color w:val="auto"/>
            <w:u w:val="none"/>
          </w:rPr>
          <w:t>4.3.8</w:t>
        </w:r>
      </w:hyperlink>
      <w:r w:rsidRPr="00CE4947">
        <w:t xml:space="preserve">, </w:t>
      </w:r>
      <w:hyperlink r:id="rId16" w:anchor="Par3516" w:history="1">
        <w:r w:rsidRPr="00CE4947">
          <w:rPr>
            <w:rStyle w:val="Hyperlink"/>
            <w:color w:val="auto"/>
            <w:u w:val="none"/>
          </w:rPr>
          <w:t>4.3.9</w:t>
        </w:r>
      </w:hyperlink>
      <w:r w:rsidRPr="00CE4947">
        <w:t xml:space="preserve">, </w:t>
      </w:r>
      <w:hyperlink r:id="rId17" w:anchor="Par3518" w:history="1">
        <w:r w:rsidRPr="00CE4947">
          <w:rPr>
            <w:rStyle w:val="Hyperlink"/>
            <w:color w:val="auto"/>
            <w:u w:val="none"/>
          </w:rPr>
          <w:t>4.3.11</w:t>
        </w:r>
      </w:hyperlink>
      <w:r w:rsidRPr="00CE4947">
        <w:t xml:space="preserve">, </w:t>
      </w:r>
      <w:hyperlink r:id="rId18" w:anchor="Par3520" w:history="1">
        <w:r w:rsidRPr="00CE4947">
          <w:rPr>
            <w:rStyle w:val="Hyperlink"/>
            <w:color w:val="auto"/>
            <w:u w:val="none"/>
          </w:rPr>
          <w:t>4.3.13</w:t>
        </w:r>
      </w:hyperlink>
      <w:r w:rsidRPr="00CE4947">
        <w:t xml:space="preserve">, </w:t>
      </w:r>
      <w:hyperlink r:id="rId19" w:anchor="Par3523" w:history="1">
        <w:r w:rsidRPr="00CE4947">
          <w:rPr>
            <w:rStyle w:val="Hyperlink"/>
            <w:color w:val="auto"/>
            <w:u w:val="none"/>
          </w:rPr>
          <w:t>4.3.16</w:t>
        </w:r>
      </w:hyperlink>
      <w:r>
        <w:t xml:space="preserve"> настоящего договора, указанные работы проводятся за счет собственника.</w:t>
      </w:r>
    </w:p>
    <w:p w:rsidR="009330C2" w:rsidRDefault="009330C2" w:rsidP="007D7BD4">
      <w:pPr>
        <w:widowControl w:val="0"/>
        <w:autoSpaceDE w:val="0"/>
        <w:autoSpaceDN w:val="0"/>
        <w:adjustRightInd w:val="0"/>
        <w:ind w:firstLine="540"/>
        <w:jc w:val="both"/>
      </w:pPr>
      <w:r>
        <w:t>4.4. Собственник имеет право:</w:t>
      </w:r>
    </w:p>
    <w:p w:rsidR="009330C2" w:rsidRDefault="009330C2" w:rsidP="007D7BD4">
      <w:pPr>
        <w:widowControl w:val="0"/>
        <w:autoSpaceDE w:val="0"/>
        <w:autoSpaceDN w:val="0"/>
        <w:adjustRightInd w:val="0"/>
        <w:ind w:firstLine="540"/>
        <w:jc w:val="both"/>
      </w:pPr>
      <w:r>
        <w:t>4.4.1. Знакомится с условиями сделок, совершенных ЖСК в рамках исполнения договора.</w:t>
      </w:r>
    </w:p>
    <w:p w:rsidR="009330C2" w:rsidRDefault="009330C2" w:rsidP="007D7BD4">
      <w:pPr>
        <w:widowControl w:val="0"/>
        <w:autoSpaceDE w:val="0"/>
        <w:autoSpaceDN w:val="0"/>
        <w:adjustRightInd w:val="0"/>
        <w:ind w:firstLine="540"/>
        <w:jc w:val="both"/>
      </w:pPr>
      <w:r>
        <w:t>4.4.2. В случае неотложной необходимости обращаться к ЖСК с заявлением о временной приостановке подачи в многоквартирный дом воды, электроэнергии, отопления.</w:t>
      </w:r>
    </w:p>
    <w:p w:rsidR="009330C2" w:rsidRDefault="009330C2" w:rsidP="007D7BD4">
      <w:pPr>
        <w:widowControl w:val="0"/>
        <w:autoSpaceDE w:val="0"/>
        <w:autoSpaceDN w:val="0"/>
        <w:adjustRightInd w:val="0"/>
        <w:ind w:firstLine="540"/>
        <w:jc w:val="both"/>
      </w:pPr>
      <w:r>
        <w:t>4.4.3. Осуществлять другие права, предусмотренные действующими нормативно-правовыми актами РФ, Воронежской области, применительно к настоящему договору.</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jc w:val="center"/>
      </w:pPr>
      <w:bookmarkStart w:id="9" w:name="Par3533"/>
      <w:bookmarkEnd w:id="9"/>
      <w:r>
        <w:t>5. Цена и порядок расчетов</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ind w:firstLine="540"/>
        <w:jc w:val="both"/>
      </w:pPr>
      <w:bookmarkStart w:id="10" w:name="Par3535"/>
      <w:bookmarkEnd w:id="10"/>
      <w:r>
        <w:t>5.1. Собственник производит оплату в рамках договора за следующие услуги:</w:t>
      </w:r>
    </w:p>
    <w:p w:rsidR="009330C2" w:rsidRDefault="009330C2" w:rsidP="007D7BD4">
      <w:pPr>
        <w:widowControl w:val="0"/>
        <w:autoSpaceDE w:val="0"/>
        <w:autoSpaceDN w:val="0"/>
        <w:adjustRightInd w:val="0"/>
        <w:ind w:firstLine="540"/>
        <w:jc w:val="both"/>
      </w:pPr>
      <w:r>
        <w:t>- коммунальные услуги (тепло, горячее водоснабжение, холодное водоснабжение, водоотведение);</w:t>
      </w:r>
    </w:p>
    <w:p w:rsidR="009330C2" w:rsidRDefault="009330C2" w:rsidP="007D7BD4">
      <w:pPr>
        <w:widowControl w:val="0"/>
        <w:autoSpaceDE w:val="0"/>
        <w:autoSpaceDN w:val="0"/>
        <w:adjustRightInd w:val="0"/>
        <w:ind w:firstLine="540"/>
        <w:jc w:val="both"/>
      </w:pPr>
      <w:r>
        <w:t>- содержание общего имущества многоквартирного дома;</w:t>
      </w:r>
    </w:p>
    <w:p w:rsidR="009330C2" w:rsidRDefault="009330C2" w:rsidP="007D7BD4">
      <w:pPr>
        <w:widowControl w:val="0"/>
        <w:autoSpaceDE w:val="0"/>
        <w:autoSpaceDN w:val="0"/>
        <w:adjustRightInd w:val="0"/>
        <w:ind w:firstLine="540"/>
        <w:jc w:val="both"/>
      </w:pPr>
      <w:r>
        <w:t>- текущий ремонт общего имущества многоквартирного дома;</w:t>
      </w:r>
    </w:p>
    <w:p w:rsidR="009330C2" w:rsidRDefault="009330C2" w:rsidP="007D7BD4">
      <w:pPr>
        <w:widowControl w:val="0"/>
        <w:autoSpaceDE w:val="0"/>
        <w:autoSpaceDN w:val="0"/>
        <w:adjustRightInd w:val="0"/>
        <w:ind w:firstLine="540"/>
        <w:jc w:val="both"/>
      </w:pPr>
      <w:r>
        <w:t>- управление многоквартирным домом.</w:t>
      </w:r>
    </w:p>
    <w:p w:rsidR="009330C2" w:rsidRDefault="009330C2" w:rsidP="007D7BD4">
      <w:pPr>
        <w:widowControl w:val="0"/>
        <w:autoSpaceDE w:val="0"/>
        <w:autoSpaceDN w:val="0"/>
        <w:adjustRightInd w:val="0"/>
        <w:ind w:firstLine="540"/>
        <w:jc w:val="both"/>
      </w:pPr>
      <w: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0" w:anchor="Par3615" w:history="1">
        <w:r w:rsidRPr="00CE4947">
          <w:rPr>
            <w:rStyle w:val="Hyperlink"/>
            <w:color w:val="auto"/>
            <w:u w:val="none"/>
          </w:rPr>
          <w:t xml:space="preserve">Приложении </w:t>
        </w:r>
        <w:r>
          <w:rPr>
            <w:rStyle w:val="Hyperlink"/>
            <w:color w:val="auto"/>
            <w:u w:val="none"/>
          </w:rPr>
          <w:t>№</w:t>
        </w:r>
        <w:r w:rsidRPr="00CE4947">
          <w:rPr>
            <w:rStyle w:val="Hyperlink"/>
            <w:color w:val="auto"/>
            <w:u w:val="none"/>
          </w:rPr>
          <w:t xml:space="preserve"> 1</w:t>
        </w:r>
      </w:hyperlink>
      <w:r w:rsidRPr="00CE4947">
        <w:t>.</w:t>
      </w:r>
    </w:p>
    <w:p w:rsidR="009330C2" w:rsidRDefault="009330C2" w:rsidP="007D7BD4">
      <w:pPr>
        <w:widowControl w:val="0"/>
        <w:autoSpaceDE w:val="0"/>
        <w:autoSpaceDN w:val="0"/>
        <w:adjustRightInd w:val="0"/>
        <w:ind w:firstLine="540"/>
        <w:jc w:val="both"/>
      </w:pPr>
      <w:r>
        <w:t xml:space="preserve">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ЖСК. </w:t>
      </w:r>
    </w:p>
    <w:p w:rsidR="009330C2" w:rsidRDefault="009330C2" w:rsidP="007D7BD4">
      <w:pPr>
        <w:widowControl w:val="0"/>
        <w:autoSpaceDE w:val="0"/>
        <w:autoSpaceDN w:val="0"/>
        <w:adjustRightInd w:val="0"/>
        <w:ind w:firstLine="540"/>
        <w:jc w:val="both"/>
      </w:pPr>
      <w:r>
        <w:t>5.4. Размер платы за коммунальные услуги рассчитывается ЖСК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администрацией г. Павловск Воронежской области в порядке, определяемом Правительством Российской Федерации.</w:t>
      </w:r>
    </w:p>
    <w:p w:rsidR="009330C2" w:rsidRDefault="009330C2" w:rsidP="007D7BD4">
      <w:pPr>
        <w:widowControl w:val="0"/>
        <w:autoSpaceDE w:val="0"/>
        <w:autoSpaceDN w:val="0"/>
        <w:adjustRightInd w:val="0"/>
        <w:ind w:firstLine="540"/>
        <w:jc w:val="both"/>
      </w:pPr>
      <w:r>
        <w:t>5.5. Оплата собственником оказанных услуг по договору осуществляется на основании выставляемой ЖСК квитанцией. В выставляемой квитанции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9330C2" w:rsidRDefault="009330C2" w:rsidP="007D7BD4">
      <w:pPr>
        <w:widowControl w:val="0"/>
        <w:autoSpaceDE w:val="0"/>
        <w:autoSpaceDN w:val="0"/>
        <w:adjustRightInd w:val="0"/>
        <w:ind w:firstLine="540"/>
        <w:jc w:val="both"/>
      </w:pPr>
      <w:r>
        <w:t>5.6. Льготы по оплате услуг, являющихся предметом договора, предоставляются в соответствии с действующим законодательством.</w:t>
      </w:r>
    </w:p>
    <w:p w:rsidR="009330C2" w:rsidRDefault="009330C2" w:rsidP="007D7BD4">
      <w:pPr>
        <w:widowControl w:val="0"/>
        <w:autoSpaceDE w:val="0"/>
        <w:autoSpaceDN w:val="0"/>
        <w:adjustRightInd w:val="0"/>
        <w:ind w:firstLine="540"/>
        <w:jc w:val="both"/>
      </w:pPr>
      <w:r>
        <w:t>5.7. В случае изменения стоимости услуг по договору ЖСК производит перерасчет стоимости услуг со дня вступления изменений в силу.</w:t>
      </w:r>
    </w:p>
    <w:p w:rsidR="009330C2" w:rsidRDefault="009330C2" w:rsidP="007D7BD4">
      <w:pPr>
        <w:widowControl w:val="0"/>
        <w:autoSpaceDE w:val="0"/>
        <w:autoSpaceDN w:val="0"/>
        <w:adjustRightInd w:val="0"/>
        <w:ind w:firstLine="540"/>
        <w:jc w:val="both"/>
      </w:pPr>
      <w:r>
        <w:t>5.8. Срок внесения платежей:</w:t>
      </w:r>
    </w:p>
    <w:p w:rsidR="009330C2" w:rsidRDefault="009330C2" w:rsidP="005E1611">
      <w:pPr>
        <w:widowControl w:val="0"/>
        <w:autoSpaceDE w:val="0"/>
        <w:autoSpaceDN w:val="0"/>
        <w:adjustRightInd w:val="0"/>
        <w:ind w:firstLine="540"/>
        <w:jc w:val="both"/>
      </w:pPr>
      <w:r>
        <w:t xml:space="preserve">- до </w:t>
      </w:r>
      <w:r>
        <w:rPr>
          <w:highlight w:val="yellow"/>
        </w:rPr>
        <w:t>2</w:t>
      </w:r>
      <w:r w:rsidRPr="005E1611">
        <w:rPr>
          <w:highlight w:val="yellow"/>
        </w:rPr>
        <w:t>0 числа месяца, следующего за истекшим</w:t>
      </w:r>
      <w:r>
        <w:t>.</w:t>
      </w:r>
    </w:p>
    <w:p w:rsidR="009330C2" w:rsidRDefault="009330C2" w:rsidP="007D7BD4">
      <w:pPr>
        <w:widowControl w:val="0"/>
        <w:autoSpaceDE w:val="0"/>
        <w:autoSpaceDN w:val="0"/>
        <w:adjustRightInd w:val="0"/>
        <w:ind w:firstLine="540"/>
        <w:jc w:val="both"/>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ЖСК и доводятся до сведения собственника в соответствии с порядком, устанавливаемым ЖСК.</w:t>
      </w:r>
    </w:p>
    <w:p w:rsidR="009330C2" w:rsidRDefault="009330C2" w:rsidP="007D7BD4">
      <w:pPr>
        <w:widowControl w:val="0"/>
        <w:autoSpaceDE w:val="0"/>
        <w:autoSpaceDN w:val="0"/>
        <w:adjustRightInd w:val="0"/>
        <w:ind w:firstLine="540"/>
        <w:jc w:val="both"/>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выставленной ЖСК квитанцией, в которой должны быть указаны: наименование дополнительных работ, их стоимость. Оплата должна быть внесена собственником не позднее 10 банковских дней со дня получения квитанции.</w:t>
      </w:r>
    </w:p>
    <w:p w:rsidR="009330C2" w:rsidRDefault="009330C2" w:rsidP="007D7BD4">
      <w:pPr>
        <w:widowControl w:val="0"/>
        <w:autoSpaceDE w:val="0"/>
        <w:autoSpaceDN w:val="0"/>
        <w:adjustRightInd w:val="0"/>
        <w:ind w:firstLine="540"/>
        <w:jc w:val="both"/>
      </w:pPr>
      <w:r>
        <w:t>5.11.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ЖСК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9330C2" w:rsidRDefault="009330C2" w:rsidP="007D7BD4">
      <w:pPr>
        <w:widowControl w:val="0"/>
        <w:autoSpaceDE w:val="0"/>
        <w:autoSpaceDN w:val="0"/>
        <w:adjustRightInd w:val="0"/>
        <w:ind w:firstLine="540"/>
        <w:jc w:val="both"/>
      </w:pPr>
      <w:r>
        <w:t>5.12. Неиспользование помещений не является основанием невнесения платы за услуги по договору.</w:t>
      </w:r>
    </w:p>
    <w:p w:rsidR="009330C2" w:rsidRDefault="009330C2" w:rsidP="007D7BD4">
      <w:pPr>
        <w:widowControl w:val="0"/>
        <w:autoSpaceDE w:val="0"/>
        <w:autoSpaceDN w:val="0"/>
        <w:adjustRightInd w:val="0"/>
        <w:jc w:val="center"/>
      </w:pPr>
      <w:r>
        <w:t>6. Ответственность сторон</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ind w:firstLine="540"/>
        <w:jc w:val="both"/>
      </w:pPr>
      <w:r>
        <w:t>6.1. ЖСК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w:t>
      </w:r>
    </w:p>
    <w:p w:rsidR="009330C2" w:rsidRDefault="009330C2" w:rsidP="007D7BD4">
      <w:pPr>
        <w:widowControl w:val="0"/>
        <w:autoSpaceDE w:val="0"/>
        <w:autoSpaceDN w:val="0"/>
        <w:adjustRightInd w:val="0"/>
        <w:ind w:firstLine="540"/>
        <w:jc w:val="both"/>
      </w:pPr>
      <w:r>
        <w:t>6.2. ЖСК не несет ответственности за все виды ущерба, возникшие не по его вине или не по вине его работников.</w:t>
      </w:r>
    </w:p>
    <w:p w:rsidR="009330C2" w:rsidRDefault="009330C2" w:rsidP="007D7BD4">
      <w:pPr>
        <w:widowControl w:val="0"/>
        <w:autoSpaceDE w:val="0"/>
        <w:autoSpaceDN w:val="0"/>
        <w:adjustRightInd w:val="0"/>
        <w:ind w:firstLine="540"/>
        <w:jc w:val="both"/>
      </w:pPr>
      <w:r>
        <w:t>6.3. Ответственность по сделкам, совершенным ЖСК со сторонними организациями, самостоятельно несет ЖСК.</w:t>
      </w:r>
    </w:p>
    <w:p w:rsidR="009330C2" w:rsidRDefault="009330C2" w:rsidP="007D7BD4">
      <w:pPr>
        <w:widowControl w:val="0"/>
        <w:autoSpaceDE w:val="0"/>
        <w:autoSpaceDN w:val="0"/>
        <w:adjustRightInd w:val="0"/>
        <w:ind w:firstLine="540"/>
        <w:jc w:val="both"/>
      </w:pPr>
      <w:r>
        <w:t xml:space="preserve">6.4. В случае нарушения собственником сроков внесения платежей, установленных </w:t>
      </w:r>
      <w:hyperlink r:id="rId21" w:anchor="Par3533" w:history="1">
        <w:r w:rsidRPr="005E1611">
          <w:rPr>
            <w:rStyle w:val="Hyperlink"/>
            <w:color w:val="auto"/>
            <w:u w:val="none"/>
          </w:rPr>
          <w:t>разделом 5</w:t>
        </w:r>
      </w:hyperlink>
      <w:r>
        <w:t xml:space="preserve"> договора, ЖСК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дня следующего после наступления установленного срока оплаты по день фактической выплаты включительно. Размер пени указывается в счете, ежемесячно выставляемом ЖСК, и подлежит уплате собственником одновременно с оплатой услуг в соответствии с </w:t>
      </w:r>
      <w:hyperlink r:id="rId22" w:anchor="Par3533" w:history="1">
        <w:r w:rsidRPr="005E1611">
          <w:rPr>
            <w:rStyle w:val="Hyperlink"/>
            <w:color w:val="auto"/>
            <w:u w:val="none"/>
          </w:rPr>
          <w:t>разделом 5</w:t>
        </w:r>
      </w:hyperlink>
      <w:r>
        <w:t xml:space="preserve"> договора.</w:t>
      </w:r>
    </w:p>
    <w:p w:rsidR="009330C2" w:rsidRDefault="009330C2" w:rsidP="007D7BD4">
      <w:pPr>
        <w:widowControl w:val="0"/>
        <w:autoSpaceDE w:val="0"/>
        <w:autoSpaceDN w:val="0"/>
        <w:adjustRightInd w:val="0"/>
        <w:ind w:firstLine="540"/>
        <w:jc w:val="both"/>
      </w:pPr>
      <w:r>
        <w:t>6.5. При нарушении собственником обязательств, предусмотренных договором, последний несет ответственность перед ЖСК и третьими лицами за все последствия, возникшие в результате каких-либо аварийных и иных ситуаций.</w:t>
      </w:r>
    </w:p>
    <w:p w:rsidR="009330C2" w:rsidRDefault="009330C2" w:rsidP="007D7BD4">
      <w:pPr>
        <w:widowControl w:val="0"/>
        <w:autoSpaceDE w:val="0"/>
        <w:autoSpaceDN w:val="0"/>
        <w:adjustRightInd w:val="0"/>
        <w:ind w:firstLine="540"/>
        <w:jc w:val="both"/>
      </w:pPr>
      <w:r>
        <w:t>6.6. При выявлении ЖСК факта проживания в квартире собственника лиц, не зарегистрированных в установленном порядке, и невнесения за них платы по договору ЖСК после соответствующей проверки, составления акта и предупреждения собственника вправе в судебном порядке взыскать с него понесенные убытки.</w:t>
      </w:r>
    </w:p>
    <w:p w:rsidR="009330C2" w:rsidRDefault="009330C2" w:rsidP="007D7BD4">
      <w:pPr>
        <w:widowControl w:val="0"/>
        <w:autoSpaceDE w:val="0"/>
        <w:autoSpaceDN w:val="0"/>
        <w:adjustRightInd w:val="0"/>
        <w:ind w:firstLine="540"/>
        <w:jc w:val="both"/>
      </w:pPr>
      <w:r>
        <w:t>6.7. В случае, если собственник своевременно не уведомил ЖСК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9330C2" w:rsidRDefault="009330C2" w:rsidP="007D7BD4">
      <w:pPr>
        <w:widowControl w:val="0"/>
        <w:autoSpaceDE w:val="0"/>
        <w:autoSpaceDN w:val="0"/>
        <w:adjustRightInd w:val="0"/>
        <w:ind w:firstLine="540"/>
        <w:jc w:val="both"/>
      </w:pPr>
      <w:r>
        <w:t>6.8. Собственник несет ответственность за нарушение требований пожарной безопасности в соответствии с действующим законодательством.</w:t>
      </w:r>
    </w:p>
    <w:p w:rsidR="009330C2" w:rsidRDefault="009330C2" w:rsidP="007D7BD4">
      <w:pPr>
        <w:widowControl w:val="0"/>
        <w:autoSpaceDE w:val="0"/>
        <w:autoSpaceDN w:val="0"/>
        <w:adjustRightInd w:val="0"/>
        <w:ind w:firstLine="540"/>
        <w:jc w:val="both"/>
      </w:pPr>
      <w:r>
        <w:t>6.9. ЖСК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9330C2" w:rsidRDefault="009330C2" w:rsidP="007D7BD4">
      <w:pPr>
        <w:widowControl w:val="0"/>
        <w:autoSpaceDE w:val="0"/>
        <w:autoSpaceDN w:val="0"/>
        <w:adjustRightInd w:val="0"/>
        <w:ind w:firstLine="540"/>
        <w:jc w:val="both"/>
      </w:pPr>
      <w:r>
        <w:t>6.10. В случае причинения убытков собственнику по вине ЖСК последний несет ответственность в соответствии с действующим законодательством.</w:t>
      </w:r>
    </w:p>
    <w:p w:rsidR="009330C2" w:rsidRDefault="009330C2" w:rsidP="007D7BD4">
      <w:pPr>
        <w:widowControl w:val="0"/>
        <w:autoSpaceDE w:val="0"/>
        <w:autoSpaceDN w:val="0"/>
        <w:adjustRightInd w:val="0"/>
        <w:ind w:firstLine="540"/>
        <w:jc w:val="both"/>
      </w:pPr>
      <w:r>
        <w:t>6.11. В случае истечения нормативного срока эксплуатации общего имущества многоквартирного дома ЖСК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9330C2" w:rsidRDefault="009330C2" w:rsidP="007D7BD4">
      <w:pPr>
        <w:widowControl w:val="0"/>
        <w:autoSpaceDE w:val="0"/>
        <w:autoSpaceDN w:val="0"/>
        <w:adjustRightInd w:val="0"/>
        <w:ind w:firstLine="540"/>
        <w:jc w:val="both"/>
      </w:pPr>
      <w:r>
        <w:t>6.12.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jc w:val="center"/>
      </w:pPr>
      <w:r>
        <w:t>7. Особые условия</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ind w:firstLine="540"/>
        <w:jc w:val="both"/>
      </w:pPr>
      <w: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9330C2" w:rsidRDefault="009330C2" w:rsidP="007D7BD4">
      <w:pPr>
        <w:widowControl w:val="0"/>
        <w:autoSpaceDE w:val="0"/>
        <w:autoSpaceDN w:val="0"/>
        <w:adjustRightInd w:val="0"/>
        <w:ind w:firstLine="540"/>
        <w:jc w:val="both"/>
      </w:pPr>
      <w:bookmarkStart w:id="11" w:name="Par3572"/>
      <w:bookmarkEnd w:id="11"/>
      <w:r>
        <w:t>7.2. Претензии (жалобы) на несоблюдение условий договора предъявляются собственником в письменном виде и подлежат обязательной регистрации в ЖСК.</w:t>
      </w:r>
    </w:p>
    <w:p w:rsidR="009330C2" w:rsidRDefault="009330C2" w:rsidP="007D7BD4">
      <w:pPr>
        <w:widowControl w:val="0"/>
        <w:autoSpaceDE w:val="0"/>
        <w:autoSpaceDN w:val="0"/>
        <w:adjustRightInd w:val="0"/>
        <w:ind w:firstLine="540"/>
        <w:jc w:val="both"/>
      </w:pPr>
      <w:bookmarkStart w:id="12" w:name="Par3573"/>
      <w:bookmarkEnd w:id="12"/>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ЖСК не рассматривает.</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jc w:val="center"/>
      </w:pPr>
      <w:r>
        <w:t>8. Форс-мажор</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ind w:firstLine="540"/>
        <w:jc w:val="both"/>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9330C2" w:rsidRDefault="009330C2" w:rsidP="007D7BD4">
      <w:pPr>
        <w:widowControl w:val="0"/>
        <w:autoSpaceDE w:val="0"/>
        <w:autoSpaceDN w:val="0"/>
        <w:adjustRightInd w:val="0"/>
        <w:ind w:firstLine="540"/>
        <w:jc w:val="both"/>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330C2" w:rsidRDefault="009330C2" w:rsidP="007D7BD4">
      <w:pPr>
        <w:widowControl w:val="0"/>
        <w:autoSpaceDE w:val="0"/>
        <w:autoSpaceDN w:val="0"/>
        <w:adjustRightInd w:val="0"/>
        <w:ind w:firstLine="540"/>
        <w:jc w:val="both"/>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jc w:val="center"/>
      </w:pPr>
      <w:r>
        <w:t>9. Срок действия договора</w:t>
      </w:r>
    </w:p>
    <w:p w:rsidR="009330C2" w:rsidRDefault="009330C2" w:rsidP="007D7BD4">
      <w:pPr>
        <w:widowControl w:val="0"/>
        <w:autoSpaceDE w:val="0"/>
        <w:autoSpaceDN w:val="0"/>
        <w:adjustRightInd w:val="0"/>
        <w:ind w:firstLine="540"/>
        <w:jc w:val="both"/>
      </w:pPr>
    </w:p>
    <w:p w:rsidR="009330C2" w:rsidRPr="00A32943" w:rsidRDefault="009330C2" w:rsidP="007D7BD4">
      <w:pPr>
        <w:pStyle w:val="ConsPlusNonformat"/>
        <w:rPr>
          <w:rFonts w:ascii="Times New Roman" w:hAnsi="Times New Roman" w:cs="Times New Roman"/>
          <w:sz w:val="24"/>
          <w:szCs w:val="24"/>
          <w:highlight w:val="yellow"/>
        </w:rPr>
      </w:pPr>
      <w:r>
        <w:t xml:space="preserve">    </w:t>
      </w:r>
      <w:r w:rsidRPr="00A32943">
        <w:rPr>
          <w:rFonts w:ascii="Times New Roman" w:hAnsi="Times New Roman" w:cs="Times New Roman"/>
          <w:sz w:val="24"/>
          <w:szCs w:val="24"/>
          <w:highlight w:val="yellow"/>
        </w:rPr>
        <w:t>9.2. Договор заключен на неопределенный срок.</w:t>
      </w:r>
    </w:p>
    <w:p w:rsidR="009330C2" w:rsidRDefault="009330C2" w:rsidP="00A32943">
      <w:pPr>
        <w:pStyle w:val="ConsPlusNonformat"/>
      </w:pPr>
      <w:r w:rsidRPr="00A32943">
        <w:rPr>
          <w:rFonts w:ascii="Times New Roman" w:hAnsi="Times New Roman" w:cs="Times New Roman"/>
          <w:sz w:val="24"/>
          <w:szCs w:val="24"/>
          <w:highlight w:val="yellow"/>
        </w:rPr>
        <w:t>Начало действия договора с _____________________________________________________</w:t>
      </w:r>
    </w:p>
    <w:p w:rsidR="009330C2" w:rsidRDefault="009330C2" w:rsidP="007D7BD4">
      <w:pPr>
        <w:widowControl w:val="0"/>
        <w:autoSpaceDE w:val="0"/>
        <w:autoSpaceDN w:val="0"/>
        <w:adjustRightInd w:val="0"/>
        <w:ind w:firstLine="540"/>
        <w:jc w:val="both"/>
      </w:pPr>
      <w: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ЖСК за два месяца до даты расторжения.</w:t>
      </w:r>
    </w:p>
    <w:p w:rsidR="009330C2" w:rsidRDefault="009330C2" w:rsidP="007D7BD4">
      <w:pPr>
        <w:widowControl w:val="0"/>
        <w:autoSpaceDE w:val="0"/>
        <w:autoSpaceDN w:val="0"/>
        <w:adjustRightInd w:val="0"/>
        <w:ind w:firstLine="540"/>
        <w:jc w:val="both"/>
      </w:pPr>
      <w:r>
        <w:t>9.4. В случае расторжения договора ЖСК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9330C2" w:rsidRDefault="009330C2" w:rsidP="007D7BD4">
      <w:pPr>
        <w:widowControl w:val="0"/>
        <w:autoSpaceDE w:val="0"/>
        <w:autoSpaceDN w:val="0"/>
        <w:adjustRightInd w:val="0"/>
        <w:ind w:firstLine="540"/>
        <w:jc w:val="both"/>
      </w:pPr>
      <w: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9330C2" w:rsidRDefault="009330C2" w:rsidP="007D7BD4">
      <w:pPr>
        <w:widowControl w:val="0"/>
        <w:autoSpaceDE w:val="0"/>
        <w:autoSpaceDN w:val="0"/>
        <w:adjustRightInd w:val="0"/>
        <w:ind w:firstLine="540"/>
        <w:jc w:val="both"/>
      </w:pPr>
      <w:r>
        <w:t>9.6. Изменение и расторжение настоящего договора управления осуществляется в порядке, предусмотренном законодательством.</w:t>
      </w:r>
    </w:p>
    <w:p w:rsidR="009330C2" w:rsidRDefault="009330C2" w:rsidP="007D7BD4">
      <w:pPr>
        <w:widowControl w:val="0"/>
        <w:autoSpaceDE w:val="0"/>
        <w:autoSpaceDN w:val="0"/>
        <w:adjustRightInd w:val="0"/>
        <w:ind w:firstLine="540"/>
        <w:jc w:val="both"/>
      </w:pPr>
      <w: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jc w:val="center"/>
      </w:pPr>
      <w:r>
        <w:t>10. Реквизиты сторон</w:t>
      </w:r>
    </w:p>
    <w:p w:rsidR="009330C2" w:rsidRDefault="009330C2" w:rsidP="007D7BD4">
      <w:pPr>
        <w:widowControl w:val="0"/>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4"/>
        <w:gridCol w:w="4830"/>
      </w:tblGrid>
      <w:tr w:rsidR="009330C2" w:rsidTr="009540F8">
        <w:trPr>
          <w:trHeight w:val="330"/>
        </w:trPr>
        <w:tc>
          <w:tcPr>
            <w:tcW w:w="4494" w:type="dxa"/>
          </w:tcPr>
          <w:p w:rsidR="009330C2" w:rsidRDefault="009330C2" w:rsidP="009540F8">
            <w:r>
              <w:t>ЖСК:</w:t>
            </w:r>
          </w:p>
        </w:tc>
        <w:tc>
          <w:tcPr>
            <w:tcW w:w="4830" w:type="dxa"/>
          </w:tcPr>
          <w:p w:rsidR="009330C2" w:rsidRDefault="009330C2" w:rsidP="009540F8">
            <w:r>
              <w:t>Собственник:</w:t>
            </w:r>
          </w:p>
        </w:tc>
      </w:tr>
      <w:tr w:rsidR="009330C2" w:rsidTr="009540F8">
        <w:trPr>
          <w:trHeight w:val="2895"/>
        </w:trPr>
        <w:tc>
          <w:tcPr>
            <w:tcW w:w="4494" w:type="dxa"/>
          </w:tcPr>
          <w:p w:rsidR="009330C2" w:rsidRDefault="009330C2" w:rsidP="009540F8">
            <w:r>
              <w:t>Жилищно- строительный кооператив «Надежда»</w:t>
            </w:r>
          </w:p>
          <w:p w:rsidR="009330C2" w:rsidRDefault="009330C2" w:rsidP="009540F8">
            <w:r>
              <w:t xml:space="preserve">адрес: </w:t>
            </w:r>
          </w:p>
          <w:p w:rsidR="009330C2" w:rsidRDefault="009330C2" w:rsidP="009540F8">
            <w:r>
              <w:t>мкр. Северный, д. 13, г. Павловск, Воронежская область</w:t>
            </w:r>
          </w:p>
          <w:p w:rsidR="009330C2" w:rsidRDefault="009330C2" w:rsidP="009540F8"/>
          <w:p w:rsidR="009330C2" w:rsidRDefault="009330C2" w:rsidP="009540F8"/>
          <w:p w:rsidR="009330C2" w:rsidRDefault="009330C2" w:rsidP="009540F8">
            <w:r>
              <w:t>Председатель ЖСК «Надежда»</w:t>
            </w:r>
          </w:p>
          <w:p w:rsidR="009330C2" w:rsidRDefault="009330C2" w:rsidP="009540F8">
            <w:r>
              <w:t>____________  А. В Бочаров</w:t>
            </w:r>
          </w:p>
          <w:p w:rsidR="009330C2" w:rsidRDefault="009330C2" w:rsidP="009540F8">
            <w:r>
              <w:t xml:space="preserve">«______» ______________2013 г. </w:t>
            </w:r>
          </w:p>
          <w:p w:rsidR="009330C2" w:rsidRDefault="009330C2" w:rsidP="009540F8">
            <w:r>
              <w:t>М.П.</w:t>
            </w:r>
          </w:p>
        </w:tc>
        <w:tc>
          <w:tcPr>
            <w:tcW w:w="4830" w:type="dxa"/>
          </w:tcPr>
          <w:p w:rsidR="009330C2" w:rsidRDefault="009330C2" w:rsidP="009540F8"/>
          <w:p w:rsidR="009330C2" w:rsidRDefault="009330C2" w:rsidP="009540F8"/>
          <w:p w:rsidR="009330C2" w:rsidRDefault="009330C2" w:rsidP="009540F8">
            <w:r>
              <w:t>адрес:</w:t>
            </w:r>
          </w:p>
          <w:p w:rsidR="009330C2" w:rsidRDefault="009330C2" w:rsidP="009540F8">
            <w:r>
              <w:t>мкр. Северный, д. 13, кв. ____, г. Павловск, Воронежская область</w:t>
            </w:r>
          </w:p>
          <w:p w:rsidR="009330C2" w:rsidRDefault="009330C2" w:rsidP="009540F8"/>
          <w:p w:rsidR="009330C2" w:rsidRDefault="009330C2" w:rsidP="009540F8">
            <w:pPr>
              <w:ind w:firstLine="708"/>
            </w:pPr>
          </w:p>
          <w:p w:rsidR="009330C2" w:rsidRDefault="009330C2" w:rsidP="009540F8">
            <w:pPr>
              <w:ind w:firstLine="708"/>
            </w:pPr>
          </w:p>
          <w:p w:rsidR="009330C2" w:rsidRDefault="009330C2" w:rsidP="009540F8">
            <w:r>
              <w:t>_______________ ФИО</w:t>
            </w:r>
          </w:p>
          <w:p w:rsidR="009330C2" w:rsidRDefault="009330C2" w:rsidP="009540F8">
            <w:r>
              <w:t xml:space="preserve">«_____» _____________2013 г. </w:t>
            </w:r>
          </w:p>
          <w:p w:rsidR="009330C2" w:rsidRDefault="009330C2" w:rsidP="009540F8"/>
        </w:tc>
      </w:tr>
    </w:tbl>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jc w:val="right"/>
      </w:pPr>
      <w:r>
        <w:t>Приложение № 1</w:t>
      </w:r>
    </w:p>
    <w:p w:rsidR="009330C2" w:rsidRDefault="009330C2" w:rsidP="007D7BD4">
      <w:pPr>
        <w:widowControl w:val="0"/>
        <w:autoSpaceDE w:val="0"/>
        <w:autoSpaceDN w:val="0"/>
        <w:adjustRightInd w:val="0"/>
        <w:jc w:val="right"/>
      </w:pPr>
      <w:r>
        <w:t>к</w:t>
      </w:r>
      <w:r w:rsidRPr="00A32943">
        <w:t xml:space="preserve"> </w:t>
      </w:r>
      <w:hyperlink r:id="rId23" w:anchor="Par3408" w:history="1">
        <w:r w:rsidRPr="00A32943">
          <w:rPr>
            <w:rStyle w:val="Hyperlink"/>
            <w:color w:val="auto"/>
            <w:u w:val="none"/>
          </w:rPr>
          <w:t>договору</w:t>
        </w:r>
      </w:hyperlink>
      <w:r>
        <w:t xml:space="preserve"> </w:t>
      </w:r>
    </w:p>
    <w:p w:rsidR="009330C2" w:rsidRDefault="009330C2" w:rsidP="007D7BD4">
      <w:pPr>
        <w:widowControl w:val="0"/>
        <w:autoSpaceDE w:val="0"/>
        <w:autoSpaceDN w:val="0"/>
        <w:adjustRightInd w:val="0"/>
        <w:jc w:val="right"/>
      </w:pPr>
      <w:r>
        <w:t>от "__" ______ 20__ г.</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jc w:val="center"/>
      </w:pPr>
      <w:bookmarkStart w:id="13" w:name="Par3615"/>
      <w:bookmarkEnd w:id="13"/>
      <w:r>
        <w:t>Перечень работ, услуг по содержанию и текущему ремонту</w:t>
      </w:r>
    </w:p>
    <w:p w:rsidR="009330C2" w:rsidRDefault="009330C2" w:rsidP="007D7BD4">
      <w:pPr>
        <w:widowControl w:val="0"/>
        <w:autoSpaceDE w:val="0"/>
        <w:autoSpaceDN w:val="0"/>
        <w:adjustRightInd w:val="0"/>
        <w:jc w:val="center"/>
      </w:pPr>
      <w:r>
        <w:t>общего имущества многоквартирного жилого дома по адресу:</w:t>
      </w:r>
    </w:p>
    <w:p w:rsidR="009330C2" w:rsidRDefault="009330C2" w:rsidP="007D7BD4">
      <w:pPr>
        <w:widowControl w:val="0"/>
        <w:autoSpaceDE w:val="0"/>
        <w:autoSpaceDN w:val="0"/>
        <w:adjustRightInd w:val="0"/>
        <w:jc w:val="center"/>
      </w:pPr>
      <w:r>
        <w:t>Воронежская область, г. Павловск, микрорайон Северный, д. 13</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jc w:val="center"/>
      </w:pPr>
      <w:r>
        <w:t>I. Перечень работ по содержанию жилья</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ind w:firstLine="540"/>
        <w:jc w:val="both"/>
      </w:pPr>
      <w:r>
        <w:t>1. Работы, выполняемые при проведении технических осмотров и обходов отдельных элементов и помещений дома:</w:t>
      </w:r>
    </w:p>
    <w:p w:rsidR="009330C2" w:rsidRDefault="009330C2" w:rsidP="007D7BD4">
      <w:pPr>
        <w:widowControl w:val="0"/>
        <w:autoSpaceDE w:val="0"/>
        <w:autoSpaceDN w:val="0"/>
        <w:adjustRightInd w:val="0"/>
        <w:ind w:firstLine="540"/>
        <w:jc w:val="both"/>
      </w:pPr>
      <w:r>
        <w:t>1.1. Устранение незначительных неисправностей в общедомовых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вантузов, компенсаторов, регулирующих кранов вентилей, задвижек, очистка от накипи запорной арматуры и др.).</w:t>
      </w:r>
    </w:p>
    <w:p w:rsidR="009330C2" w:rsidRDefault="009330C2" w:rsidP="007D7BD4">
      <w:pPr>
        <w:widowControl w:val="0"/>
        <w:autoSpaceDE w:val="0"/>
        <w:autoSpaceDN w:val="0"/>
        <w:adjustRightInd w:val="0"/>
        <w:ind w:firstLine="540"/>
        <w:jc w:val="both"/>
      </w:pPr>
      <w:r>
        <w:t>1.2. 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p w:rsidR="009330C2" w:rsidRDefault="009330C2" w:rsidP="007D7BD4">
      <w:pPr>
        <w:widowControl w:val="0"/>
        <w:autoSpaceDE w:val="0"/>
        <w:autoSpaceDN w:val="0"/>
        <w:adjustRightInd w:val="0"/>
        <w:ind w:firstLine="540"/>
        <w:jc w:val="both"/>
      </w:pPr>
      <w:r>
        <w:t>1.3. Прочистка канализационного лежака в подвальных помещениях и технических этажах.</w:t>
      </w:r>
    </w:p>
    <w:p w:rsidR="009330C2" w:rsidRDefault="009330C2" w:rsidP="007D7BD4">
      <w:pPr>
        <w:widowControl w:val="0"/>
        <w:autoSpaceDE w:val="0"/>
        <w:autoSpaceDN w:val="0"/>
        <w:adjustRightInd w:val="0"/>
        <w:ind w:firstLine="540"/>
        <w:jc w:val="both"/>
      </w:pPr>
      <w:r>
        <w:t>1.4. Проверка исправности канализационных вытяжек.</w:t>
      </w:r>
    </w:p>
    <w:p w:rsidR="009330C2" w:rsidRDefault="009330C2" w:rsidP="007D7BD4">
      <w:pPr>
        <w:widowControl w:val="0"/>
        <w:autoSpaceDE w:val="0"/>
        <w:autoSpaceDN w:val="0"/>
        <w:adjustRightInd w:val="0"/>
        <w:ind w:firstLine="540"/>
        <w:jc w:val="both"/>
      </w:pPr>
      <w:r>
        <w:t>1.5. Проверка наличия тяги в дымовентиляционных каналах.</w:t>
      </w:r>
    </w:p>
    <w:p w:rsidR="009330C2" w:rsidRDefault="009330C2" w:rsidP="007D7BD4">
      <w:pPr>
        <w:widowControl w:val="0"/>
        <w:autoSpaceDE w:val="0"/>
        <w:autoSpaceDN w:val="0"/>
        <w:adjustRightInd w:val="0"/>
        <w:ind w:firstLine="540"/>
        <w:jc w:val="both"/>
      </w:pPr>
      <w:r>
        <w:t>1.6. Проверка заземления ванн.</w:t>
      </w:r>
    </w:p>
    <w:p w:rsidR="009330C2" w:rsidRDefault="009330C2" w:rsidP="007D7BD4">
      <w:pPr>
        <w:widowControl w:val="0"/>
        <w:autoSpaceDE w:val="0"/>
        <w:autoSpaceDN w:val="0"/>
        <w:adjustRightInd w:val="0"/>
        <w:ind w:firstLine="540"/>
        <w:jc w:val="both"/>
      </w:pPr>
      <w:r>
        <w:t>1.7. Промазка суриковой замазкой свищей, участков гребней стальной кровли и др.</w:t>
      </w:r>
    </w:p>
    <w:p w:rsidR="009330C2" w:rsidRDefault="009330C2" w:rsidP="007D7BD4">
      <w:pPr>
        <w:widowControl w:val="0"/>
        <w:autoSpaceDE w:val="0"/>
        <w:autoSpaceDN w:val="0"/>
        <w:adjustRightInd w:val="0"/>
        <w:ind w:firstLine="540"/>
        <w:jc w:val="both"/>
      </w:pPr>
      <w:r>
        <w:t>1.8. Проверка заземления оболочки электрокабеля, замеры сопротивления изоляции проводов.</w:t>
      </w:r>
    </w:p>
    <w:p w:rsidR="009330C2" w:rsidRDefault="009330C2" w:rsidP="007D7BD4">
      <w:pPr>
        <w:widowControl w:val="0"/>
        <w:autoSpaceDE w:val="0"/>
        <w:autoSpaceDN w:val="0"/>
        <w:adjustRightInd w:val="0"/>
        <w:ind w:firstLine="540"/>
        <w:jc w:val="both"/>
      </w:pPr>
      <w:r>
        <w:t>1.9. Осмотр пожарной сигнализации и средств тушения в домах.</w:t>
      </w:r>
    </w:p>
    <w:p w:rsidR="009330C2" w:rsidRDefault="009330C2" w:rsidP="007D7BD4">
      <w:pPr>
        <w:widowControl w:val="0"/>
        <w:autoSpaceDE w:val="0"/>
        <w:autoSpaceDN w:val="0"/>
        <w:adjustRightInd w:val="0"/>
        <w:ind w:firstLine="540"/>
        <w:jc w:val="both"/>
      </w:pPr>
      <w:r>
        <w:t>2. Работы, выполняемые при подготовке дома к эксплуатации в весенне-летний период:</w:t>
      </w:r>
    </w:p>
    <w:p w:rsidR="009330C2" w:rsidRDefault="009330C2" w:rsidP="007D7BD4">
      <w:pPr>
        <w:widowControl w:val="0"/>
        <w:autoSpaceDE w:val="0"/>
        <w:autoSpaceDN w:val="0"/>
        <w:adjustRightInd w:val="0"/>
        <w:ind w:firstLine="540"/>
        <w:jc w:val="both"/>
      </w:pPr>
      <w:r>
        <w:t>2.1. Укрепление водосточных труб, колен и воронок.</w:t>
      </w:r>
    </w:p>
    <w:p w:rsidR="009330C2" w:rsidRDefault="009330C2" w:rsidP="007D7BD4">
      <w:pPr>
        <w:widowControl w:val="0"/>
        <w:autoSpaceDE w:val="0"/>
        <w:autoSpaceDN w:val="0"/>
        <w:adjustRightInd w:val="0"/>
        <w:ind w:firstLine="540"/>
        <w:jc w:val="both"/>
      </w:pPr>
      <w:r>
        <w:t>2.2. Расконсервирование и ремонт поливочной системы.</w:t>
      </w:r>
    </w:p>
    <w:p w:rsidR="009330C2" w:rsidRDefault="009330C2" w:rsidP="007D7BD4">
      <w:pPr>
        <w:widowControl w:val="0"/>
        <w:autoSpaceDE w:val="0"/>
        <w:autoSpaceDN w:val="0"/>
        <w:adjustRightInd w:val="0"/>
        <w:ind w:firstLine="540"/>
        <w:jc w:val="both"/>
      </w:pPr>
      <w:r>
        <w:t>2.3. Консервация системы центрального отопления.</w:t>
      </w:r>
    </w:p>
    <w:p w:rsidR="009330C2" w:rsidRDefault="009330C2" w:rsidP="007D7BD4">
      <w:pPr>
        <w:widowControl w:val="0"/>
        <w:autoSpaceDE w:val="0"/>
        <w:autoSpaceDN w:val="0"/>
        <w:adjustRightInd w:val="0"/>
        <w:ind w:firstLine="540"/>
        <w:jc w:val="both"/>
      </w:pPr>
      <w:r>
        <w:t>2.4. Ремонт оборудования детских и спортивных площадок.</w:t>
      </w:r>
    </w:p>
    <w:p w:rsidR="009330C2" w:rsidRDefault="009330C2" w:rsidP="007D7BD4">
      <w:pPr>
        <w:widowControl w:val="0"/>
        <w:autoSpaceDE w:val="0"/>
        <w:autoSpaceDN w:val="0"/>
        <w:adjustRightInd w:val="0"/>
        <w:ind w:firstLine="540"/>
        <w:jc w:val="both"/>
      </w:pPr>
      <w:r>
        <w:t>3. Работы, выполняемые при подготовке дома к эксплуатации в осенне-зимний период:</w:t>
      </w:r>
    </w:p>
    <w:p w:rsidR="009330C2" w:rsidRDefault="009330C2" w:rsidP="007D7BD4">
      <w:pPr>
        <w:widowControl w:val="0"/>
        <w:autoSpaceDE w:val="0"/>
        <w:autoSpaceDN w:val="0"/>
        <w:adjustRightInd w:val="0"/>
        <w:ind w:firstLine="540"/>
        <w:jc w:val="both"/>
      </w:pPr>
      <w:r>
        <w:t>3.1. Замена разбитых стекол окон и дверей в местах общего пользования и вспомогательных помещениях.</w:t>
      </w:r>
    </w:p>
    <w:p w:rsidR="009330C2" w:rsidRDefault="009330C2" w:rsidP="007D7BD4">
      <w:pPr>
        <w:widowControl w:val="0"/>
        <w:autoSpaceDE w:val="0"/>
        <w:autoSpaceDN w:val="0"/>
        <w:adjustRightInd w:val="0"/>
        <w:ind w:firstLine="540"/>
        <w:jc w:val="both"/>
      </w:pPr>
      <w:r>
        <w:t>3.2. Утепление чердачных перекрытий.</w:t>
      </w:r>
    </w:p>
    <w:p w:rsidR="009330C2" w:rsidRDefault="009330C2" w:rsidP="007D7BD4">
      <w:pPr>
        <w:widowControl w:val="0"/>
        <w:autoSpaceDE w:val="0"/>
        <w:autoSpaceDN w:val="0"/>
        <w:adjustRightInd w:val="0"/>
        <w:ind w:firstLine="540"/>
        <w:jc w:val="both"/>
      </w:pPr>
      <w:r>
        <w:t>3.3. Утепление трубопроводов в чердачных и подвальных помещениях.</w:t>
      </w:r>
    </w:p>
    <w:p w:rsidR="009330C2" w:rsidRDefault="009330C2" w:rsidP="007D7BD4">
      <w:pPr>
        <w:widowControl w:val="0"/>
        <w:autoSpaceDE w:val="0"/>
        <w:autoSpaceDN w:val="0"/>
        <w:adjustRightInd w:val="0"/>
        <w:ind w:firstLine="540"/>
        <w:jc w:val="both"/>
      </w:pPr>
      <w:r>
        <w:t>3.4. Укрепление и ремонт парапетных ограждений.</w:t>
      </w:r>
    </w:p>
    <w:p w:rsidR="009330C2" w:rsidRDefault="009330C2" w:rsidP="007D7BD4">
      <w:pPr>
        <w:widowControl w:val="0"/>
        <w:autoSpaceDE w:val="0"/>
        <w:autoSpaceDN w:val="0"/>
        <w:adjustRightInd w:val="0"/>
        <w:ind w:firstLine="540"/>
        <w:jc w:val="both"/>
      </w:pPr>
      <w:r>
        <w:t>3.5. Изготовление новых или ремонт существующих ходовых досок и переходных мостиков на чердаках.</w:t>
      </w:r>
    </w:p>
    <w:p w:rsidR="009330C2" w:rsidRDefault="009330C2" w:rsidP="007D7BD4">
      <w:pPr>
        <w:widowControl w:val="0"/>
        <w:autoSpaceDE w:val="0"/>
        <w:autoSpaceDN w:val="0"/>
        <w:adjustRightInd w:val="0"/>
        <w:ind w:firstLine="540"/>
        <w:jc w:val="both"/>
      </w:pPr>
      <w:r>
        <w:t>3.6. Ремонт, регулировка и испытание систем центрального отопления.</w:t>
      </w:r>
    </w:p>
    <w:p w:rsidR="009330C2" w:rsidRDefault="009330C2" w:rsidP="007D7BD4">
      <w:pPr>
        <w:widowControl w:val="0"/>
        <w:autoSpaceDE w:val="0"/>
        <w:autoSpaceDN w:val="0"/>
        <w:adjustRightInd w:val="0"/>
        <w:ind w:firstLine="540"/>
        <w:jc w:val="both"/>
      </w:pPr>
      <w:r>
        <w:t>3.7. Утепление и прочистка дымовентиляционных каналов.</w:t>
      </w:r>
    </w:p>
    <w:p w:rsidR="009330C2" w:rsidRDefault="009330C2" w:rsidP="007D7BD4">
      <w:pPr>
        <w:widowControl w:val="0"/>
        <w:autoSpaceDE w:val="0"/>
        <w:autoSpaceDN w:val="0"/>
        <w:adjustRightInd w:val="0"/>
        <w:ind w:firstLine="540"/>
        <w:jc w:val="both"/>
      </w:pPr>
      <w:r>
        <w:t>3.8. Консервация поливочных систем.</w:t>
      </w:r>
    </w:p>
    <w:p w:rsidR="009330C2" w:rsidRDefault="009330C2" w:rsidP="007D7BD4">
      <w:pPr>
        <w:widowControl w:val="0"/>
        <w:autoSpaceDE w:val="0"/>
        <w:autoSpaceDN w:val="0"/>
        <w:adjustRightInd w:val="0"/>
        <w:ind w:firstLine="540"/>
        <w:jc w:val="both"/>
      </w:pPr>
      <w:r>
        <w:t>3.9. Проверка состояния продухов в цоколях зданий.</w:t>
      </w:r>
    </w:p>
    <w:p w:rsidR="009330C2" w:rsidRDefault="009330C2" w:rsidP="007D7BD4">
      <w:pPr>
        <w:widowControl w:val="0"/>
        <w:autoSpaceDE w:val="0"/>
        <w:autoSpaceDN w:val="0"/>
        <w:adjustRightInd w:val="0"/>
        <w:ind w:firstLine="540"/>
        <w:jc w:val="both"/>
      </w:pPr>
      <w:r>
        <w:t>3.10. Ремонт и укрепление входных дверей в подъездах.</w:t>
      </w:r>
    </w:p>
    <w:p w:rsidR="009330C2" w:rsidRDefault="009330C2" w:rsidP="007D7BD4">
      <w:pPr>
        <w:widowControl w:val="0"/>
        <w:autoSpaceDE w:val="0"/>
        <w:autoSpaceDN w:val="0"/>
        <w:adjustRightInd w:val="0"/>
        <w:ind w:firstLine="540"/>
        <w:jc w:val="both"/>
      </w:pPr>
      <w:r>
        <w:t>4. Работы, выполняемые при проведении частичных осмотров:</w:t>
      </w:r>
    </w:p>
    <w:p w:rsidR="009330C2" w:rsidRDefault="009330C2" w:rsidP="007D7BD4">
      <w:pPr>
        <w:widowControl w:val="0"/>
        <w:autoSpaceDE w:val="0"/>
        <w:autoSpaceDN w:val="0"/>
        <w:adjustRightInd w:val="0"/>
        <w:ind w:firstLine="540"/>
        <w:jc w:val="both"/>
      </w:pPr>
      <w:r>
        <w:t>4.1. Промазка суриковой замазкой или другой мастикой гребней и свищей в местах протечек кровли.</w:t>
      </w:r>
    </w:p>
    <w:p w:rsidR="009330C2" w:rsidRDefault="009330C2" w:rsidP="007D7BD4">
      <w:pPr>
        <w:widowControl w:val="0"/>
        <w:autoSpaceDE w:val="0"/>
        <w:autoSpaceDN w:val="0"/>
        <w:adjustRightInd w:val="0"/>
        <w:ind w:firstLine="540"/>
        <w:jc w:val="both"/>
      </w:pPr>
      <w:r>
        <w:t>4.2. Проверка наличия тяги в дымовых и вентиляционных каналах.</w:t>
      </w:r>
    </w:p>
    <w:p w:rsidR="009330C2" w:rsidRDefault="009330C2" w:rsidP="007D7BD4">
      <w:pPr>
        <w:widowControl w:val="0"/>
        <w:autoSpaceDE w:val="0"/>
        <w:autoSpaceDN w:val="0"/>
        <w:adjustRightInd w:val="0"/>
        <w:ind w:firstLine="540"/>
        <w:jc w:val="both"/>
      </w:pPr>
      <w:r>
        <w:t>4.3. Уплотнение сгонов в общедомовых инженерных сетях.</w:t>
      </w:r>
    </w:p>
    <w:p w:rsidR="009330C2" w:rsidRDefault="009330C2" w:rsidP="007D7BD4">
      <w:pPr>
        <w:widowControl w:val="0"/>
        <w:autoSpaceDE w:val="0"/>
        <w:autoSpaceDN w:val="0"/>
        <w:adjustRightInd w:val="0"/>
        <w:ind w:firstLine="540"/>
        <w:jc w:val="both"/>
      </w:pPr>
      <w:r>
        <w:t>4.4. Прочистка общедомовой канализации.</w:t>
      </w:r>
    </w:p>
    <w:p w:rsidR="009330C2" w:rsidRDefault="009330C2" w:rsidP="007D7BD4">
      <w:pPr>
        <w:widowControl w:val="0"/>
        <w:autoSpaceDE w:val="0"/>
        <w:autoSpaceDN w:val="0"/>
        <w:adjustRightInd w:val="0"/>
        <w:ind w:firstLine="540"/>
        <w:jc w:val="both"/>
      </w:pPr>
      <w:r>
        <w:t>4.5. Набивка сальников в вентилях, задвижках на общедомовых инженерных сетях.</w:t>
      </w:r>
    </w:p>
    <w:p w:rsidR="009330C2" w:rsidRDefault="009330C2" w:rsidP="007D7BD4">
      <w:pPr>
        <w:widowControl w:val="0"/>
        <w:autoSpaceDE w:val="0"/>
        <w:autoSpaceDN w:val="0"/>
        <w:adjustRightInd w:val="0"/>
        <w:ind w:firstLine="540"/>
        <w:jc w:val="both"/>
      </w:pPr>
      <w:r>
        <w:t>4.6. Укрепление трубопроводов на общедомовых инженерных сетях в местах общего пользования.</w:t>
      </w:r>
    </w:p>
    <w:p w:rsidR="009330C2" w:rsidRDefault="009330C2" w:rsidP="007D7BD4">
      <w:pPr>
        <w:widowControl w:val="0"/>
        <w:autoSpaceDE w:val="0"/>
        <w:autoSpaceDN w:val="0"/>
        <w:adjustRightInd w:val="0"/>
        <w:ind w:firstLine="540"/>
        <w:jc w:val="both"/>
      </w:pPr>
      <w:r>
        <w:t>4.7. Проверка канализационных вытяжек.</w:t>
      </w:r>
    </w:p>
    <w:p w:rsidR="009330C2" w:rsidRDefault="009330C2" w:rsidP="007D7BD4">
      <w:pPr>
        <w:widowControl w:val="0"/>
        <w:autoSpaceDE w:val="0"/>
        <w:autoSpaceDN w:val="0"/>
        <w:adjustRightInd w:val="0"/>
        <w:ind w:firstLine="540"/>
        <w:jc w:val="both"/>
      </w:pPr>
      <w:r>
        <w:t>4.8. Мелкий ремонт изоляции.</w:t>
      </w:r>
    </w:p>
    <w:p w:rsidR="009330C2" w:rsidRDefault="009330C2" w:rsidP="007D7BD4">
      <w:pPr>
        <w:widowControl w:val="0"/>
        <w:autoSpaceDE w:val="0"/>
        <w:autoSpaceDN w:val="0"/>
        <w:adjustRightInd w:val="0"/>
        <w:ind w:firstLine="540"/>
        <w:jc w:val="both"/>
      </w:pPr>
      <w:r>
        <w:t>4.9. Устранение мелких неисправностей электропроводки в местах общего пользования.</w:t>
      </w:r>
    </w:p>
    <w:p w:rsidR="009330C2" w:rsidRDefault="009330C2" w:rsidP="007D7BD4">
      <w:pPr>
        <w:widowControl w:val="0"/>
        <w:autoSpaceDE w:val="0"/>
        <w:autoSpaceDN w:val="0"/>
        <w:adjustRightInd w:val="0"/>
        <w:ind w:firstLine="540"/>
        <w:jc w:val="both"/>
      </w:pPr>
      <w:r>
        <w:t>5. Прочие работы:</w:t>
      </w:r>
    </w:p>
    <w:p w:rsidR="009330C2" w:rsidRDefault="009330C2" w:rsidP="007D7BD4">
      <w:pPr>
        <w:widowControl w:val="0"/>
        <w:autoSpaceDE w:val="0"/>
        <w:autoSpaceDN w:val="0"/>
        <w:adjustRightInd w:val="0"/>
        <w:ind w:firstLine="540"/>
        <w:jc w:val="both"/>
      </w:pPr>
      <w:r>
        <w:t>5.1. Регулировка и наладка систем центрального отопления.</w:t>
      </w:r>
    </w:p>
    <w:p w:rsidR="009330C2" w:rsidRDefault="009330C2" w:rsidP="007D7BD4">
      <w:pPr>
        <w:widowControl w:val="0"/>
        <w:autoSpaceDE w:val="0"/>
        <w:autoSpaceDN w:val="0"/>
        <w:adjustRightInd w:val="0"/>
        <w:ind w:firstLine="540"/>
        <w:jc w:val="both"/>
      </w:pPr>
      <w:r>
        <w:t>5.2. Регулировка и наладка вентиляции.</w:t>
      </w:r>
    </w:p>
    <w:p w:rsidR="009330C2" w:rsidRDefault="009330C2" w:rsidP="007D7BD4">
      <w:pPr>
        <w:widowControl w:val="0"/>
        <w:autoSpaceDE w:val="0"/>
        <w:autoSpaceDN w:val="0"/>
        <w:adjustRightInd w:val="0"/>
        <w:ind w:firstLine="540"/>
        <w:jc w:val="both"/>
      </w:pPr>
      <w:r>
        <w:t>5.3. Промывка и опрессовка систем центрального отопления.</w:t>
      </w:r>
    </w:p>
    <w:p w:rsidR="009330C2" w:rsidRDefault="009330C2" w:rsidP="007D7BD4">
      <w:pPr>
        <w:widowControl w:val="0"/>
        <w:autoSpaceDE w:val="0"/>
        <w:autoSpaceDN w:val="0"/>
        <w:adjustRightInd w:val="0"/>
        <w:ind w:firstLine="540"/>
        <w:jc w:val="both"/>
      </w:pPr>
      <w:r>
        <w:t>5.4. Озеленение территории, уход за зелеными насаждениями.</w:t>
      </w:r>
    </w:p>
    <w:p w:rsidR="009330C2" w:rsidRDefault="009330C2" w:rsidP="007D7BD4">
      <w:pPr>
        <w:widowControl w:val="0"/>
        <w:autoSpaceDE w:val="0"/>
        <w:autoSpaceDN w:val="0"/>
        <w:adjustRightInd w:val="0"/>
        <w:ind w:firstLine="540"/>
        <w:jc w:val="both"/>
      </w:pPr>
      <w:r>
        <w:t>5.5. Удаление с крыш снега и наледей.</w:t>
      </w:r>
    </w:p>
    <w:p w:rsidR="009330C2" w:rsidRDefault="009330C2" w:rsidP="007D7BD4">
      <w:pPr>
        <w:widowControl w:val="0"/>
        <w:autoSpaceDE w:val="0"/>
        <w:autoSpaceDN w:val="0"/>
        <w:adjustRightInd w:val="0"/>
        <w:ind w:firstLine="540"/>
        <w:jc w:val="both"/>
      </w:pPr>
      <w:r>
        <w:t>5.6. Очистка кровли от мусора, грязи, листьев.</w:t>
      </w:r>
    </w:p>
    <w:p w:rsidR="009330C2" w:rsidRDefault="009330C2" w:rsidP="007D7BD4">
      <w:pPr>
        <w:widowControl w:val="0"/>
        <w:autoSpaceDE w:val="0"/>
        <w:autoSpaceDN w:val="0"/>
        <w:adjustRightInd w:val="0"/>
        <w:ind w:firstLine="540"/>
        <w:jc w:val="both"/>
      </w:pPr>
      <w:r>
        <w:t>5.7. Уборка и очистка придомовой территории.</w:t>
      </w:r>
    </w:p>
    <w:p w:rsidR="009330C2" w:rsidRDefault="009330C2" w:rsidP="007D7BD4">
      <w:pPr>
        <w:widowControl w:val="0"/>
        <w:autoSpaceDE w:val="0"/>
        <w:autoSpaceDN w:val="0"/>
        <w:adjustRightInd w:val="0"/>
        <w:ind w:firstLine="540"/>
        <w:jc w:val="both"/>
      </w:pPr>
      <w:r>
        <w:t>5.8. Уборка вспомогательных помещений.</w:t>
      </w:r>
    </w:p>
    <w:p w:rsidR="009330C2" w:rsidRDefault="009330C2" w:rsidP="007D7BD4">
      <w:pPr>
        <w:widowControl w:val="0"/>
        <w:autoSpaceDE w:val="0"/>
        <w:autoSpaceDN w:val="0"/>
        <w:adjustRightInd w:val="0"/>
        <w:ind w:firstLine="540"/>
        <w:jc w:val="both"/>
      </w:pPr>
      <w:r>
        <w:t>5.9. Озеленение территории, уход за зелеными насаждениями.</w:t>
      </w:r>
    </w:p>
    <w:p w:rsidR="009330C2" w:rsidRDefault="009330C2" w:rsidP="007D7BD4">
      <w:pPr>
        <w:widowControl w:val="0"/>
        <w:autoSpaceDE w:val="0"/>
        <w:autoSpaceDN w:val="0"/>
        <w:adjustRightInd w:val="0"/>
        <w:ind w:firstLine="540"/>
        <w:jc w:val="both"/>
      </w:pPr>
      <w:r>
        <w:t>5.10. Посыпка территорий песком в зимнее время.</w:t>
      </w:r>
    </w:p>
    <w:p w:rsidR="009330C2" w:rsidRDefault="009330C2" w:rsidP="007D7BD4">
      <w:pPr>
        <w:widowControl w:val="0"/>
        <w:autoSpaceDE w:val="0"/>
        <w:autoSpaceDN w:val="0"/>
        <w:adjustRightInd w:val="0"/>
        <w:ind w:firstLine="540"/>
        <w:jc w:val="both"/>
      </w:pPr>
      <w:r>
        <w:t>5.11. Управление многоквартирным домом, организация работ по содержанию и ремонту дома.</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jc w:val="center"/>
      </w:pPr>
      <w:r>
        <w:t>II. Перечень работ по текущему ремонту</w:t>
      </w:r>
    </w:p>
    <w:p w:rsidR="009330C2" w:rsidRDefault="009330C2" w:rsidP="007D7BD4">
      <w:pPr>
        <w:widowControl w:val="0"/>
        <w:autoSpaceDE w:val="0"/>
        <w:autoSpaceDN w:val="0"/>
        <w:adjustRightInd w:val="0"/>
        <w:jc w:val="center"/>
      </w:pPr>
      <w:r>
        <w:t>общего имущества дома</w:t>
      </w:r>
    </w:p>
    <w:p w:rsidR="009330C2" w:rsidRDefault="009330C2" w:rsidP="007D7BD4">
      <w:pPr>
        <w:widowControl w:val="0"/>
        <w:autoSpaceDE w:val="0"/>
        <w:autoSpaceDN w:val="0"/>
        <w:adjustRightInd w:val="0"/>
        <w:ind w:firstLine="540"/>
        <w:jc w:val="both"/>
      </w:pPr>
    </w:p>
    <w:p w:rsidR="009330C2" w:rsidRDefault="009330C2" w:rsidP="007D7BD4">
      <w:pPr>
        <w:widowControl w:val="0"/>
        <w:autoSpaceDE w:val="0"/>
        <w:autoSpaceDN w:val="0"/>
        <w:adjustRightInd w:val="0"/>
        <w:ind w:firstLine="540"/>
        <w:jc w:val="both"/>
      </w:pPr>
      <w:r>
        <w:t>1. 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9330C2" w:rsidRDefault="009330C2" w:rsidP="007D7BD4">
      <w:pPr>
        <w:widowControl w:val="0"/>
        <w:autoSpaceDE w:val="0"/>
        <w:autoSpaceDN w:val="0"/>
        <w:adjustRightInd w:val="0"/>
        <w:ind w:firstLine="540"/>
        <w:jc w:val="both"/>
      </w:pPr>
      <w:r>
        <w:t>2. Частичная смена отдельных элементов перекрытий, заделка швов и трещин в местах общего пользования, их укрепление и окраска.</w:t>
      </w:r>
    </w:p>
    <w:p w:rsidR="009330C2" w:rsidRDefault="009330C2" w:rsidP="007D7BD4">
      <w:pPr>
        <w:widowControl w:val="0"/>
        <w:autoSpaceDE w:val="0"/>
        <w:autoSpaceDN w:val="0"/>
        <w:adjustRightInd w:val="0"/>
        <w:ind w:firstLine="540"/>
        <w:jc w:val="both"/>
      </w:pPr>
      <w:r>
        <w:t>3. 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9330C2" w:rsidRDefault="009330C2" w:rsidP="007D7BD4">
      <w:pPr>
        <w:widowControl w:val="0"/>
        <w:autoSpaceDE w:val="0"/>
        <w:autoSpaceDN w:val="0"/>
        <w:adjustRightInd w:val="0"/>
        <w:ind w:firstLine="540"/>
        <w:jc w:val="both"/>
      </w:pPr>
      <w:r>
        <w:t>4. Смена и восстановление отдельных элементов (приборов), оконных и дверных заполнений в местах общего пользования.</w:t>
      </w:r>
    </w:p>
    <w:p w:rsidR="009330C2" w:rsidRDefault="009330C2" w:rsidP="007D7BD4">
      <w:pPr>
        <w:widowControl w:val="0"/>
        <w:autoSpaceDE w:val="0"/>
        <w:autoSpaceDN w:val="0"/>
        <w:adjustRightInd w:val="0"/>
        <w:ind w:firstLine="540"/>
        <w:jc w:val="both"/>
      </w:pPr>
      <w:r>
        <w:t>5. Восстановление или замена отдельных участков и элементов лестниц, крылец (зонты, козырьки над входами в подъезды, подвалы).</w:t>
      </w:r>
    </w:p>
    <w:p w:rsidR="009330C2" w:rsidRDefault="009330C2" w:rsidP="007D7BD4">
      <w:pPr>
        <w:widowControl w:val="0"/>
        <w:autoSpaceDE w:val="0"/>
        <w:autoSpaceDN w:val="0"/>
        <w:adjustRightInd w:val="0"/>
        <w:ind w:firstLine="540"/>
        <w:jc w:val="both"/>
      </w:pPr>
      <w:r>
        <w:t>6. Замена, восстановление отдельных участков полов в местах общего пользования.</w:t>
      </w:r>
    </w:p>
    <w:p w:rsidR="009330C2" w:rsidRDefault="009330C2" w:rsidP="007D7BD4">
      <w:pPr>
        <w:widowControl w:val="0"/>
        <w:autoSpaceDE w:val="0"/>
        <w:autoSpaceDN w:val="0"/>
        <w:adjustRightInd w:val="0"/>
        <w:ind w:firstLine="540"/>
        <w:jc w:val="both"/>
      </w:pPr>
      <w:r>
        <w:t>7. Восстановление отделки стен, потолков, полов отдельными участками в подъездах, технических помещениях, в других общедомовых вспомогательных помещениях в связи с аварийными ситуациями (пожар, затопление и др.).</w:t>
      </w:r>
    </w:p>
    <w:p w:rsidR="009330C2" w:rsidRDefault="009330C2" w:rsidP="007D7BD4">
      <w:pPr>
        <w:widowControl w:val="0"/>
        <w:autoSpaceDE w:val="0"/>
        <w:autoSpaceDN w:val="0"/>
        <w:adjustRightInd w:val="0"/>
        <w:ind w:firstLine="540"/>
        <w:jc w:val="both"/>
      </w:pPr>
      <w:r>
        <w:t>8. Установка, замена и восстановление работоспособности отдельных элементов и частей элементов внутренних общедомовых систем центрального отопления.</w:t>
      </w:r>
    </w:p>
    <w:p w:rsidR="009330C2" w:rsidRDefault="009330C2" w:rsidP="007D7BD4">
      <w:pPr>
        <w:widowControl w:val="0"/>
        <w:autoSpaceDE w:val="0"/>
        <w:autoSpaceDN w:val="0"/>
        <w:adjustRightInd w:val="0"/>
        <w:ind w:firstLine="540"/>
        <w:jc w:val="both"/>
      </w:pPr>
      <w:r>
        <w:t>9. Установка, замена и восстановление работоспособности отдельных элементов и частей элементов внутренних общедомовых систем водоснабжения, канализации (включая насосные установки в жилых зданиях).</w:t>
      </w:r>
    </w:p>
    <w:p w:rsidR="009330C2" w:rsidRDefault="009330C2" w:rsidP="007D7BD4">
      <w:pPr>
        <w:widowControl w:val="0"/>
        <w:autoSpaceDE w:val="0"/>
        <w:autoSpaceDN w:val="0"/>
        <w:adjustRightInd w:val="0"/>
        <w:ind w:firstLine="540"/>
        <w:jc w:val="both"/>
      </w:pPr>
      <w:r>
        <w:t>10. 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а также приборов учета электрической энергии, расположенных в местах общего пользования).</w:t>
      </w:r>
    </w:p>
    <w:p w:rsidR="009330C2" w:rsidRDefault="009330C2" w:rsidP="007D7BD4">
      <w:pPr>
        <w:widowControl w:val="0"/>
        <w:autoSpaceDE w:val="0"/>
        <w:autoSpaceDN w:val="0"/>
        <w:adjustRightInd w:val="0"/>
        <w:ind w:firstLine="540"/>
        <w:jc w:val="both"/>
      </w:pPr>
      <w:r>
        <w:t>12. Восстановление работоспособности общедомовой системы вентиляции.</w:t>
      </w:r>
    </w:p>
    <w:p w:rsidR="009330C2" w:rsidRDefault="009330C2" w:rsidP="007D7BD4">
      <w:pPr>
        <w:widowControl w:val="0"/>
        <w:autoSpaceDE w:val="0"/>
        <w:autoSpaceDN w:val="0"/>
        <w:adjustRightInd w:val="0"/>
        <w:ind w:firstLine="540"/>
        <w:jc w:val="both"/>
      </w:pPr>
      <w:r>
        <w:t>13. Восстановление работоспособности вентиляционных и промывочных устройств мусоропроводов, крышек клапанов и шиберных устройств.</w:t>
      </w:r>
    </w:p>
    <w:p w:rsidR="009330C2" w:rsidRDefault="009330C2" w:rsidP="007D7BD4">
      <w:pPr>
        <w:widowControl w:val="0"/>
        <w:autoSpaceDE w:val="0"/>
        <w:autoSpaceDN w:val="0"/>
        <w:adjustRightInd w:val="0"/>
        <w:ind w:firstLine="540"/>
        <w:jc w:val="both"/>
      </w:pPr>
      <w:r>
        <w:t>14. Ремонт и восстановление разрушенных участков тротуаров, проездов, дорожек ограждений и оборудования спортивных, хозяйственных площадок для отдыха, площадок и навесов для контейнеров-мусоросборников в границах территорий, закрепленных за домом.</w:t>
      </w:r>
    </w:p>
    <w:p w:rsidR="009330C2" w:rsidRPr="00582F47" w:rsidRDefault="009330C2" w:rsidP="007D7BD4">
      <w:pPr>
        <w:widowControl w:val="0"/>
        <w:autoSpaceDE w:val="0"/>
        <w:autoSpaceDN w:val="0"/>
        <w:adjustRightInd w:val="0"/>
        <w:ind w:firstLine="540"/>
        <w:jc w:val="both"/>
        <w:rPr>
          <w:highlight w:val="yellow"/>
        </w:rPr>
      </w:pPr>
      <w:r w:rsidRPr="00582F47">
        <w:rPr>
          <w:highlight w:val="yellow"/>
        </w:rPr>
        <w:t>Примечание:</w:t>
      </w:r>
    </w:p>
    <w:p w:rsidR="009330C2" w:rsidRPr="00582F47" w:rsidRDefault="009330C2" w:rsidP="007D7BD4">
      <w:pPr>
        <w:widowControl w:val="0"/>
        <w:autoSpaceDE w:val="0"/>
        <w:autoSpaceDN w:val="0"/>
        <w:adjustRightInd w:val="0"/>
        <w:ind w:firstLine="540"/>
        <w:jc w:val="both"/>
        <w:rPr>
          <w:highlight w:val="yellow"/>
        </w:rPr>
      </w:pPr>
      <w:r w:rsidRPr="00582F47">
        <w:rPr>
          <w:highlight w:val="yellow"/>
        </w:rPr>
        <w:t>К общедомовым системам относятся:</w:t>
      </w:r>
    </w:p>
    <w:p w:rsidR="009330C2" w:rsidRPr="00582F47" w:rsidRDefault="009330C2" w:rsidP="007D7BD4">
      <w:pPr>
        <w:widowControl w:val="0"/>
        <w:autoSpaceDE w:val="0"/>
        <w:autoSpaceDN w:val="0"/>
        <w:adjustRightInd w:val="0"/>
        <w:ind w:firstLine="540"/>
        <w:jc w:val="both"/>
        <w:rPr>
          <w:highlight w:val="yellow"/>
        </w:rPr>
      </w:pPr>
      <w:r w:rsidRPr="00582F47">
        <w:rPr>
          <w:highlight w:val="yellow"/>
        </w:rPr>
        <w:t>- стояки отопления, ответвления от стояков до приборов отопления;</w:t>
      </w:r>
    </w:p>
    <w:p w:rsidR="009330C2" w:rsidRDefault="009330C2" w:rsidP="007D7BD4">
      <w:pPr>
        <w:widowControl w:val="0"/>
        <w:autoSpaceDE w:val="0"/>
        <w:autoSpaceDN w:val="0"/>
        <w:adjustRightInd w:val="0"/>
        <w:ind w:firstLine="540"/>
        <w:jc w:val="both"/>
      </w:pPr>
      <w:r w:rsidRPr="00582F47">
        <w:rPr>
          <w:highlight w:val="yellow"/>
        </w:rPr>
        <w:t>- стояки холодного и горячего водоснабжения и отключающие устройства, расположенные в местах общего пользования (подвал, тех. этаж и т.д.).</w:t>
      </w:r>
    </w:p>
    <w:p w:rsidR="009330C2" w:rsidRDefault="009330C2" w:rsidP="007D7BD4">
      <w:pPr>
        <w:widowControl w:val="0"/>
        <w:autoSpaceDE w:val="0"/>
        <w:autoSpaceDN w:val="0"/>
        <w:adjustRightInd w:val="0"/>
        <w:ind w:firstLine="540"/>
        <w:jc w:val="both"/>
      </w:pPr>
    </w:p>
    <w:p w:rsidR="009330C2" w:rsidRPr="00582F47" w:rsidRDefault="009330C2" w:rsidP="00582F47">
      <w:pPr>
        <w:pStyle w:val="ConsPlusNonformat"/>
        <w:rPr>
          <w:rFonts w:ascii="Times New Roman" w:hAnsi="Times New Roman" w:cs="Times New Roman"/>
          <w:sz w:val="24"/>
          <w:szCs w:val="24"/>
        </w:rPr>
      </w:pPr>
      <w:r w:rsidRPr="00582F47">
        <w:rPr>
          <w:rFonts w:ascii="Times New Roman" w:hAnsi="Times New Roman" w:cs="Times New Roman"/>
          <w:sz w:val="24"/>
          <w:szCs w:val="24"/>
        </w:rPr>
        <w:t xml:space="preserve">    Собственник                  </w:t>
      </w:r>
      <w:r>
        <w:rPr>
          <w:rFonts w:ascii="Times New Roman" w:hAnsi="Times New Roman" w:cs="Times New Roman"/>
          <w:sz w:val="24"/>
          <w:szCs w:val="24"/>
        </w:rPr>
        <w:t xml:space="preserve">                                          </w:t>
      </w:r>
      <w:r w:rsidRPr="00582F47">
        <w:rPr>
          <w:rFonts w:ascii="Times New Roman" w:hAnsi="Times New Roman" w:cs="Times New Roman"/>
          <w:sz w:val="24"/>
          <w:szCs w:val="24"/>
        </w:rPr>
        <w:t xml:space="preserve">     </w:t>
      </w:r>
      <w:r>
        <w:rPr>
          <w:rFonts w:ascii="Times New Roman" w:hAnsi="Times New Roman" w:cs="Times New Roman"/>
          <w:sz w:val="24"/>
          <w:szCs w:val="24"/>
        </w:rPr>
        <w:t xml:space="preserve">Председатель ЖСК </w:t>
      </w:r>
    </w:p>
    <w:p w:rsidR="009330C2" w:rsidRDefault="009330C2">
      <w:r>
        <w:t>_____________________                                                    _______________________</w:t>
      </w:r>
    </w:p>
    <w:p w:rsidR="009330C2" w:rsidRDefault="009330C2">
      <w:r>
        <w:t xml:space="preserve">«___» ___________20     г.                                                 «____» _____________20    г. </w:t>
      </w:r>
    </w:p>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Default="009330C2"/>
    <w:p w:rsidR="009330C2" w:rsidRPr="000865AE" w:rsidRDefault="009330C2" w:rsidP="006A4E32">
      <w:pPr>
        <w:jc w:val="right"/>
        <w:rPr>
          <w:b/>
        </w:rPr>
      </w:pPr>
      <w:r>
        <w:rPr>
          <w:b/>
        </w:rPr>
        <w:t>Приложение № 2</w:t>
      </w:r>
    </w:p>
    <w:p w:rsidR="009330C2" w:rsidRPr="000865AE" w:rsidRDefault="009330C2" w:rsidP="006A4E32">
      <w:pPr>
        <w:jc w:val="right"/>
        <w:rPr>
          <w:b/>
        </w:rPr>
      </w:pPr>
      <w:r w:rsidRPr="000865AE">
        <w:rPr>
          <w:b/>
        </w:rPr>
        <w:t xml:space="preserve">к договору управления </w:t>
      </w:r>
    </w:p>
    <w:p w:rsidR="009330C2" w:rsidRDefault="009330C2" w:rsidP="006A4E32">
      <w:pPr>
        <w:jc w:val="right"/>
        <w:rPr>
          <w:b/>
        </w:rPr>
      </w:pPr>
      <w:r w:rsidRPr="000865AE">
        <w:rPr>
          <w:b/>
        </w:rPr>
        <w:t>многоквартирным домом</w:t>
      </w:r>
    </w:p>
    <w:p w:rsidR="009330C2" w:rsidRDefault="009330C2" w:rsidP="006A4E32">
      <w:pPr>
        <w:pStyle w:val="a"/>
        <w:ind w:firstLine="708"/>
        <w:rPr>
          <w:rFonts w:ascii="Times New Roman" w:hAnsi="Times New Roman" w:cs="Times New Roman"/>
          <w:sz w:val="22"/>
          <w:szCs w:val="22"/>
        </w:rPr>
      </w:pPr>
    </w:p>
    <w:p w:rsidR="009330C2" w:rsidRDefault="009330C2" w:rsidP="006A4E32">
      <w:pPr>
        <w:pStyle w:val="a"/>
        <w:numPr>
          <w:ilvl w:val="0"/>
          <w:numId w:val="1"/>
        </w:numPr>
        <w:jc w:val="center"/>
        <w:rPr>
          <w:rFonts w:ascii="Times New Roman" w:hAnsi="Times New Roman" w:cs="Times New Roman"/>
          <w:sz w:val="28"/>
          <w:szCs w:val="28"/>
        </w:rPr>
      </w:pPr>
      <w:r w:rsidRPr="000865AE">
        <w:rPr>
          <w:rFonts w:ascii="Times New Roman" w:hAnsi="Times New Roman" w:cs="Times New Roman"/>
          <w:sz w:val="28"/>
          <w:szCs w:val="28"/>
        </w:rPr>
        <w:t>Состав  (перечень) услуг и работ по</w:t>
      </w:r>
      <w:r>
        <w:rPr>
          <w:rFonts w:ascii="Times New Roman" w:hAnsi="Times New Roman" w:cs="Times New Roman"/>
          <w:sz w:val="28"/>
          <w:szCs w:val="28"/>
        </w:rPr>
        <w:t xml:space="preserve"> управлению,</w:t>
      </w:r>
      <w:r w:rsidRPr="000865AE">
        <w:rPr>
          <w:rFonts w:ascii="Times New Roman" w:hAnsi="Times New Roman" w:cs="Times New Roman"/>
          <w:sz w:val="28"/>
          <w:szCs w:val="28"/>
        </w:rPr>
        <w:t xml:space="preserve"> содержанию и текущему ремонту общего имущества в многоквартирном доме.</w:t>
      </w:r>
    </w:p>
    <w:p w:rsidR="009330C2" w:rsidRDefault="009330C2" w:rsidP="006A4E32"/>
    <w:p w:rsidR="009330C2" w:rsidRPr="001337F1" w:rsidRDefault="009330C2" w:rsidP="006A4E32">
      <w:pPr>
        <w:tabs>
          <w:tab w:val="left" w:pos="3420"/>
        </w:tabs>
        <w:jc w:val="both"/>
        <w:rPr>
          <w:b/>
          <w:u w:val="single"/>
        </w:rPr>
      </w:pPr>
      <w:r w:rsidRPr="001337F1">
        <w:rPr>
          <w:b/>
          <w:u w:val="single"/>
        </w:rPr>
        <w:t>1.1. Управление многоквартирным домом:</w:t>
      </w:r>
    </w:p>
    <w:p w:rsidR="009330C2" w:rsidRDefault="009330C2" w:rsidP="006A4E32">
      <w:pPr>
        <w:jc w:val="both"/>
      </w:pPr>
      <w:bookmarkStart w:id="14" w:name="sub_10181"/>
      <w:r>
        <w:t>а) организация эксплуатации – обеспечение содержания и ремонта общего имущества многоквартирного дома;</w:t>
      </w:r>
    </w:p>
    <w:p w:rsidR="009330C2" w:rsidRDefault="009330C2" w:rsidP="006A4E32">
      <w:pPr>
        <w:jc w:val="both"/>
      </w:pPr>
      <w:bookmarkStart w:id="15" w:name="sub_10182"/>
      <w:bookmarkEnd w:id="14"/>
      <w:r>
        <w:t>б) взаимоотношения со смежными организациями и поставщиками;</w:t>
      </w:r>
    </w:p>
    <w:bookmarkEnd w:id="15"/>
    <w:p w:rsidR="009330C2" w:rsidRDefault="009330C2" w:rsidP="006A4E32">
      <w:pPr>
        <w:jc w:val="both"/>
      </w:pPr>
      <w:r>
        <w:t>в) все виды работы с нанимателями и арендаторами;</w:t>
      </w:r>
    </w:p>
    <w:p w:rsidR="009330C2" w:rsidRDefault="009330C2" w:rsidP="006A4E32">
      <w:pPr>
        <w:jc w:val="both"/>
      </w:pPr>
      <w:r>
        <w:t>г) организация капитального ремонта.</w:t>
      </w:r>
    </w:p>
    <w:p w:rsidR="009330C2" w:rsidRDefault="009330C2" w:rsidP="006A4E32"/>
    <w:p w:rsidR="009330C2" w:rsidRPr="001337F1" w:rsidRDefault="009330C2" w:rsidP="006A4E32">
      <w:pPr>
        <w:rPr>
          <w:b/>
          <w:u w:val="single"/>
        </w:rPr>
      </w:pPr>
      <w:r w:rsidRPr="001337F1">
        <w:rPr>
          <w:b/>
          <w:u w:val="single"/>
        </w:rPr>
        <w:t>1.2.Содержание общего имущества многоквартирного дома:</w:t>
      </w:r>
    </w:p>
    <w:p w:rsidR="009330C2" w:rsidRDefault="009330C2" w:rsidP="006A4E32">
      <w:pPr>
        <w:ind w:firstLine="708"/>
      </w:pPr>
      <w:r>
        <w:t>1.2.1. Санитарное содержание:</w:t>
      </w:r>
    </w:p>
    <w:p w:rsidR="009330C2" w:rsidRDefault="009330C2" w:rsidP="006A4E32">
      <w:r>
        <w:t>а) уборка мест общего пользования;</w:t>
      </w:r>
    </w:p>
    <w:p w:rsidR="009330C2" w:rsidRDefault="009330C2" w:rsidP="006A4E32">
      <w:r>
        <w:t>б) уборка придомовой территории;</w:t>
      </w:r>
    </w:p>
    <w:p w:rsidR="009330C2" w:rsidRDefault="009330C2" w:rsidP="006A4E32">
      <w:pPr>
        <w:jc w:val="both"/>
      </w:pPr>
      <w:r>
        <w:t>в) вывоз твердых и жидких бытовых отходов.</w:t>
      </w:r>
    </w:p>
    <w:p w:rsidR="009330C2" w:rsidRDefault="009330C2" w:rsidP="006A4E32">
      <w:pPr>
        <w:ind w:firstLine="708"/>
        <w:jc w:val="both"/>
      </w:pPr>
      <w:r>
        <w:t>1.2.2. Аварийное обслуживание:</w:t>
      </w:r>
    </w:p>
    <w:p w:rsidR="009330C2" w:rsidRPr="0067222A" w:rsidRDefault="009330C2" w:rsidP="006A4E32">
      <w:pPr>
        <w:pStyle w:val="a"/>
        <w:rPr>
          <w:rFonts w:ascii="Times New Roman" w:hAnsi="Times New Roman" w:cs="Times New Roman"/>
          <w:sz w:val="22"/>
          <w:szCs w:val="22"/>
        </w:rPr>
      </w:pPr>
      <w:r w:rsidRPr="0067222A">
        <w:rPr>
          <w:rFonts w:ascii="Times New Roman" w:hAnsi="Times New Roman" w:cs="Times New Roman"/>
          <w:sz w:val="22"/>
          <w:szCs w:val="22"/>
        </w:rPr>
        <w:t xml:space="preserve"> </w:t>
      </w:r>
      <w:r>
        <w:rPr>
          <w:rFonts w:ascii="Times New Roman" w:hAnsi="Times New Roman" w:cs="Times New Roman"/>
          <w:sz w:val="22"/>
          <w:szCs w:val="22"/>
        </w:rPr>
        <w:t>а)</w:t>
      </w:r>
      <w:r w:rsidRPr="0067222A">
        <w:rPr>
          <w:rFonts w:ascii="Times New Roman" w:hAnsi="Times New Roman" w:cs="Times New Roman"/>
          <w:sz w:val="22"/>
          <w:szCs w:val="22"/>
        </w:rPr>
        <w:t xml:space="preserve"> круглосуточн</w:t>
      </w:r>
      <w:r>
        <w:rPr>
          <w:rFonts w:ascii="Times New Roman" w:hAnsi="Times New Roman" w:cs="Times New Roman"/>
          <w:sz w:val="22"/>
          <w:szCs w:val="22"/>
        </w:rPr>
        <w:t>ый</w:t>
      </w:r>
      <w:r w:rsidRPr="0067222A">
        <w:rPr>
          <w:rFonts w:ascii="Times New Roman" w:hAnsi="Times New Roman" w:cs="Times New Roman"/>
          <w:sz w:val="22"/>
          <w:szCs w:val="22"/>
        </w:rPr>
        <w:t>, включая выходные и праздничные дни,</w:t>
      </w:r>
      <w:r>
        <w:rPr>
          <w:rFonts w:ascii="Times New Roman" w:hAnsi="Times New Roman" w:cs="Times New Roman"/>
          <w:sz w:val="22"/>
          <w:szCs w:val="22"/>
        </w:rPr>
        <w:t xml:space="preserve"> прием оперативных</w:t>
      </w:r>
      <w:r w:rsidRPr="0067222A">
        <w:rPr>
          <w:rFonts w:ascii="Times New Roman" w:hAnsi="Times New Roman" w:cs="Times New Roman"/>
          <w:sz w:val="22"/>
          <w:szCs w:val="22"/>
        </w:rPr>
        <w:t xml:space="preserve"> заяв</w:t>
      </w:r>
      <w:r>
        <w:rPr>
          <w:rFonts w:ascii="Times New Roman" w:hAnsi="Times New Roman" w:cs="Times New Roman"/>
          <w:sz w:val="22"/>
          <w:szCs w:val="22"/>
        </w:rPr>
        <w:t>о</w:t>
      </w:r>
      <w:r w:rsidRPr="0067222A">
        <w:rPr>
          <w:rFonts w:ascii="Times New Roman" w:hAnsi="Times New Roman" w:cs="Times New Roman"/>
          <w:sz w:val="22"/>
          <w:szCs w:val="22"/>
        </w:rPr>
        <w:t xml:space="preserve">к на ликвидацию аварий и неисправностей по </w:t>
      </w:r>
      <w:r>
        <w:rPr>
          <w:rFonts w:ascii="Times New Roman" w:hAnsi="Times New Roman" w:cs="Times New Roman"/>
          <w:sz w:val="22"/>
          <w:szCs w:val="22"/>
        </w:rPr>
        <w:t>телефону, направление</w:t>
      </w:r>
      <w:r w:rsidRPr="0067222A">
        <w:rPr>
          <w:rFonts w:ascii="Times New Roman" w:hAnsi="Times New Roman" w:cs="Times New Roman"/>
          <w:sz w:val="22"/>
          <w:szCs w:val="22"/>
        </w:rPr>
        <w:t xml:space="preserve"> аварийн</w:t>
      </w:r>
      <w:r>
        <w:rPr>
          <w:rFonts w:ascii="Times New Roman" w:hAnsi="Times New Roman" w:cs="Times New Roman"/>
          <w:sz w:val="22"/>
          <w:szCs w:val="22"/>
        </w:rPr>
        <w:t>ой бригады</w:t>
      </w:r>
      <w:r w:rsidRPr="0067222A">
        <w:rPr>
          <w:rFonts w:ascii="Times New Roman" w:hAnsi="Times New Roman" w:cs="Times New Roman"/>
          <w:sz w:val="22"/>
          <w:szCs w:val="22"/>
        </w:rPr>
        <w:t xml:space="preserve"> рабочих (рабочего) для ликвидации аварии или неисправности.</w:t>
      </w:r>
    </w:p>
    <w:p w:rsidR="009330C2" w:rsidRPr="0067222A" w:rsidRDefault="009330C2" w:rsidP="006A4E32">
      <w:pPr>
        <w:pStyle w:val="a"/>
        <w:rPr>
          <w:rFonts w:ascii="Times New Roman" w:hAnsi="Times New Roman" w:cs="Times New Roman"/>
          <w:sz w:val="22"/>
          <w:szCs w:val="22"/>
        </w:rPr>
      </w:pPr>
      <w:r>
        <w:rPr>
          <w:rFonts w:ascii="Times New Roman" w:hAnsi="Times New Roman" w:cs="Times New Roman"/>
          <w:sz w:val="22"/>
          <w:szCs w:val="22"/>
        </w:rPr>
        <w:t xml:space="preserve"> б) </w:t>
      </w:r>
      <w:r w:rsidRPr="0067222A">
        <w:rPr>
          <w:rFonts w:ascii="Times New Roman" w:hAnsi="Times New Roman" w:cs="Times New Roman"/>
          <w:sz w:val="22"/>
          <w:szCs w:val="22"/>
        </w:rPr>
        <w:t xml:space="preserve"> локализа</w:t>
      </w:r>
      <w:r>
        <w:rPr>
          <w:rFonts w:ascii="Times New Roman" w:hAnsi="Times New Roman" w:cs="Times New Roman"/>
          <w:sz w:val="22"/>
          <w:szCs w:val="22"/>
        </w:rPr>
        <w:t>ция</w:t>
      </w:r>
      <w:r w:rsidRPr="0067222A">
        <w:rPr>
          <w:rFonts w:ascii="Times New Roman" w:hAnsi="Times New Roman" w:cs="Times New Roman"/>
          <w:sz w:val="22"/>
          <w:szCs w:val="22"/>
        </w:rPr>
        <w:t xml:space="preserve"> авари</w:t>
      </w:r>
      <w:r>
        <w:rPr>
          <w:rFonts w:ascii="Times New Roman" w:hAnsi="Times New Roman" w:cs="Times New Roman"/>
          <w:sz w:val="22"/>
          <w:szCs w:val="22"/>
        </w:rPr>
        <w:t>и</w:t>
      </w:r>
      <w:r w:rsidRPr="0067222A">
        <w:rPr>
          <w:rFonts w:ascii="Times New Roman" w:hAnsi="Times New Roman" w:cs="Times New Roman"/>
          <w:sz w:val="22"/>
          <w:szCs w:val="22"/>
        </w:rPr>
        <w:t xml:space="preserve"> путем отключения отдельных стояков, участков или всей  системы,  имеющих  повреждения, от общих сетей.</w:t>
      </w:r>
    </w:p>
    <w:p w:rsidR="009330C2" w:rsidRPr="0067222A" w:rsidRDefault="009330C2" w:rsidP="006A4E32">
      <w:pPr>
        <w:pStyle w:val="a"/>
        <w:rPr>
          <w:rFonts w:ascii="Times New Roman" w:hAnsi="Times New Roman" w:cs="Times New Roman"/>
          <w:sz w:val="22"/>
          <w:szCs w:val="22"/>
        </w:rPr>
      </w:pPr>
      <w:r w:rsidRPr="0067222A">
        <w:rPr>
          <w:rFonts w:ascii="Times New Roman" w:hAnsi="Times New Roman" w:cs="Times New Roman"/>
          <w:sz w:val="22"/>
          <w:szCs w:val="22"/>
        </w:rPr>
        <w:t xml:space="preserve"> </w:t>
      </w:r>
      <w:r>
        <w:rPr>
          <w:rFonts w:ascii="Times New Roman" w:hAnsi="Times New Roman" w:cs="Times New Roman"/>
          <w:sz w:val="22"/>
          <w:szCs w:val="22"/>
        </w:rPr>
        <w:t>в) ликвид</w:t>
      </w:r>
      <w:r w:rsidRPr="0067222A">
        <w:rPr>
          <w:rFonts w:ascii="Times New Roman" w:hAnsi="Times New Roman" w:cs="Times New Roman"/>
          <w:sz w:val="22"/>
          <w:szCs w:val="22"/>
        </w:rPr>
        <w:t>а</w:t>
      </w:r>
      <w:r>
        <w:rPr>
          <w:rFonts w:ascii="Times New Roman" w:hAnsi="Times New Roman" w:cs="Times New Roman"/>
          <w:sz w:val="22"/>
          <w:szCs w:val="22"/>
        </w:rPr>
        <w:t>ция</w:t>
      </w:r>
      <w:r w:rsidRPr="0067222A">
        <w:rPr>
          <w:rFonts w:ascii="Times New Roman" w:hAnsi="Times New Roman" w:cs="Times New Roman"/>
          <w:sz w:val="22"/>
          <w:szCs w:val="22"/>
        </w:rPr>
        <w:t xml:space="preserve"> неисправност</w:t>
      </w:r>
      <w:r>
        <w:rPr>
          <w:rFonts w:ascii="Times New Roman" w:hAnsi="Times New Roman" w:cs="Times New Roman"/>
          <w:sz w:val="22"/>
          <w:szCs w:val="22"/>
        </w:rPr>
        <w:t>и</w:t>
      </w:r>
      <w:r w:rsidRPr="0067222A">
        <w:rPr>
          <w:rFonts w:ascii="Times New Roman" w:hAnsi="Times New Roman" w:cs="Times New Roman"/>
          <w:sz w:val="22"/>
          <w:szCs w:val="22"/>
        </w:rPr>
        <w:t xml:space="preserve"> сетей и оборудования путем устранения течи, прочистки  мест  засора,  частичной  или  полной замены кранов, сгонов и небольших участков труб (до 2 м), замены плавких вставок в электрощитах и других отдельных деталей электрооборудования, а также небольших участков (до 1 м) поврежденной электропроводки.</w:t>
      </w:r>
    </w:p>
    <w:p w:rsidR="009330C2" w:rsidRPr="0067222A" w:rsidRDefault="009330C2" w:rsidP="006A4E32">
      <w:pPr>
        <w:pStyle w:val="a"/>
        <w:rPr>
          <w:rFonts w:ascii="Times New Roman" w:hAnsi="Times New Roman" w:cs="Times New Roman"/>
          <w:sz w:val="22"/>
          <w:szCs w:val="22"/>
        </w:rPr>
      </w:pPr>
      <w:r w:rsidRPr="0067222A">
        <w:rPr>
          <w:rFonts w:ascii="Times New Roman" w:hAnsi="Times New Roman" w:cs="Times New Roman"/>
          <w:sz w:val="22"/>
          <w:szCs w:val="22"/>
        </w:rPr>
        <w:t xml:space="preserve"> </w:t>
      </w:r>
      <w:r>
        <w:rPr>
          <w:rFonts w:ascii="Times New Roman" w:hAnsi="Times New Roman" w:cs="Times New Roman"/>
          <w:sz w:val="22"/>
          <w:szCs w:val="22"/>
        </w:rPr>
        <w:t>г)</w:t>
      </w:r>
      <w:r w:rsidRPr="0067222A">
        <w:rPr>
          <w:rFonts w:ascii="Times New Roman" w:hAnsi="Times New Roman" w:cs="Times New Roman"/>
          <w:sz w:val="22"/>
          <w:szCs w:val="22"/>
        </w:rPr>
        <w:t xml:space="preserve"> </w:t>
      </w:r>
      <w:r>
        <w:rPr>
          <w:rFonts w:ascii="Times New Roman" w:hAnsi="Times New Roman" w:cs="Times New Roman"/>
          <w:sz w:val="22"/>
          <w:szCs w:val="22"/>
        </w:rPr>
        <w:t>п</w:t>
      </w:r>
      <w:r w:rsidRPr="0067222A">
        <w:rPr>
          <w:rFonts w:ascii="Times New Roman" w:hAnsi="Times New Roman" w:cs="Times New Roman"/>
          <w:sz w:val="22"/>
          <w:szCs w:val="22"/>
        </w:rPr>
        <w:t>роизвод</w:t>
      </w:r>
      <w:r>
        <w:rPr>
          <w:rFonts w:ascii="Times New Roman" w:hAnsi="Times New Roman" w:cs="Times New Roman"/>
          <w:sz w:val="22"/>
          <w:szCs w:val="22"/>
        </w:rPr>
        <w:t>ство</w:t>
      </w:r>
      <w:r w:rsidRPr="0067222A">
        <w:rPr>
          <w:rFonts w:ascii="Times New Roman" w:hAnsi="Times New Roman" w:cs="Times New Roman"/>
          <w:sz w:val="22"/>
          <w:szCs w:val="22"/>
        </w:rPr>
        <w:t xml:space="preserve"> необходимы</w:t>
      </w:r>
      <w:r>
        <w:rPr>
          <w:rFonts w:ascii="Times New Roman" w:hAnsi="Times New Roman" w:cs="Times New Roman"/>
          <w:sz w:val="22"/>
          <w:szCs w:val="22"/>
        </w:rPr>
        <w:t>х</w:t>
      </w:r>
      <w:r w:rsidRPr="0067222A">
        <w:rPr>
          <w:rFonts w:ascii="Times New Roman" w:hAnsi="Times New Roman" w:cs="Times New Roman"/>
          <w:sz w:val="22"/>
          <w:szCs w:val="22"/>
        </w:rPr>
        <w:t xml:space="preserve">  для  л</w:t>
      </w:r>
      <w:r>
        <w:rPr>
          <w:rFonts w:ascii="Times New Roman" w:hAnsi="Times New Roman" w:cs="Times New Roman"/>
          <w:sz w:val="22"/>
          <w:szCs w:val="22"/>
        </w:rPr>
        <w:t>иквидации  аварии  сопутствующих</w:t>
      </w:r>
      <w:r w:rsidRPr="0067222A">
        <w:rPr>
          <w:rFonts w:ascii="Times New Roman" w:hAnsi="Times New Roman" w:cs="Times New Roman"/>
          <w:sz w:val="22"/>
          <w:szCs w:val="22"/>
        </w:rPr>
        <w:t xml:space="preserve"> работ - откачк</w:t>
      </w:r>
      <w:r>
        <w:rPr>
          <w:rFonts w:ascii="Times New Roman" w:hAnsi="Times New Roman" w:cs="Times New Roman"/>
          <w:sz w:val="22"/>
          <w:szCs w:val="22"/>
        </w:rPr>
        <w:t>а</w:t>
      </w:r>
      <w:r w:rsidRPr="0067222A">
        <w:rPr>
          <w:rFonts w:ascii="Times New Roman" w:hAnsi="Times New Roman" w:cs="Times New Roman"/>
          <w:sz w:val="22"/>
          <w:szCs w:val="22"/>
        </w:rPr>
        <w:t xml:space="preserve"> воды из подвала, вскрытие полов и пробивк</w:t>
      </w:r>
      <w:r>
        <w:rPr>
          <w:rFonts w:ascii="Times New Roman" w:hAnsi="Times New Roman" w:cs="Times New Roman"/>
          <w:sz w:val="22"/>
          <w:szCs w:val="22"/>
        </w:rPr>
        <w:t>а</w:t>
      </w:r>
      <w:r w:rsidRPr="0067222A">
        <w:rPr>
          <w:rFonts w:ascii="Times New Roman" w:hAnsi="Times New Roman" w:cs="Times New Roman"/>
          <w:sz w:val="22"/>
          <w:szCs w:val="22"/>
        </w:rPr>
        <w:t xml:space="preserve"> отверстий, борозд, отрывк</w:t>
      </w:r>
      <w:r>
        <w:rPr>
          <w:rFonts w:ascii="Times New Roman" w:hAnsi="Times New Roman" w:cs="Times New Roman"/>
          <w:sz w:val="22"/>
          <w:szCs w:val="22"/>
        </w:rPr>
        <w:t>а</w:t>
      </w:r>
      <w:r w:rsidRPr="0067222A">
        <w:rPr>
          <w:rFonts w:ascii="Times New Roman" w:hAnsi="Times New Roman" w:cs="Times New Roman"/>
          <w:sz w:val="22"/>
          <w:szCs w:val="22"/>
        </w:rPr>
        <w:t xml:space="preserve"> траншей и иные работы.</w:t>
      </w:r>
    </w:p>
    <w:p w:rsidR="009330C2" w:rsidRDefault="009330C2" w:rsidP="006A4E32">
      <w:pPr>
        <w:ind w:firstLine="708"/>
      </w:pPr>
      <w:r w:rsidRPr="00270D64">
        <w:rPr>
          <w:sz w:val="22"/>
          <w:szCs w:val="22"/>
        </w:rPr>
        <w:t xml:space="preserve">1.2.3. </w:t>
      </w:r>
      <w:r>
        <w:rPr>
          <w:sz w:val="22"/>
          <w:szCs w:val="22"/>
        </w:rPr>
        <w:t>Т</w:t>
      </w:r>
      <w:r>
        <w:t>ехническое обслуживание:</w:t>
      </w:r>
    </w:p>
    <w:p w:rsidR="009330C2" w:rsidRPr="00270D64" w:rsidRDefault="009330C2" w:rsidP="006A4E32">
      <w:pPr>
        <w:rPr>
          <w:sz w:val="22"/>
          <w:szCs w:val="22"/>
        </w:rPr>
      </w:pPr>
      <w:r>
        <w:t>а) плановые общие осмотры два раза в год: весной и осенью (до начала отопительного сезона); частичные осмотры, наладка оборудования, его мелкий ремонт и исправление выявленных мелких дефектов;</w:t>
      </w:r>
    </w:p>
    <w:p w:rsidR="009330C2" w:rsidRDefault="009330C2" w:rsidP="006A4E32">
      <w:pPr>
        <w:tabs>
          <w:tab w:val="center" w:pos="4677"/>
        </w:tabs>
      </w:pPr>
      <w:r>
        <w:t>в) подготовка к сезонной эксплуатации;</w:t>
      </w:r>
    </w:p>
    <w:p w:rsidR="009330C2" w:rsidRDefault="009330C2" w:rsidP="006A4E32">
      <w:pPr>
        <w:jc w:val="center"/>
      </w:pPr>
      <w:r>
        <w:t>Периодичность частичных осмотров.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75"/>
        <w:gridCol w:w="2447"/>
      </w:tblGrid>
      <w:tr w:rsidR="009330C2" w:rsidTr="009C7FC6">
        <w:tc>
          <w:tcPr>
            <w:tcW w:w="648" w:type="dxa"/>
          </w:tcPr>
          <w:p w:rsidR="009330C2" w:rsidRPr="009C7FC6" w:rsidRDefault="009330C2" w:rsidP="009C7FC6">
            <w:pPr>
              <w:tabs>
                <w:tab w:val="center" w:pos="4677"/>
              </w:tabs>
              <w:jc w:val="both"/>
            </w:pPr>
            <w:r w:rsidRPr="009C7FC6">
              <w:t>№ п/п</w:t>
            </w:r>
          </w:p>
        </w:tc>
        <w:tc>
          <w:tcPr>
            <w:tcW w:w="6475" w:type="dxa"/>
          </w:tcPr>
          <w:p w:rsidR="009330C2" w:rsidRPr="009C7FC6" w:rsidRDefault="009330C2" w:rsidP="009C7FC6">
            <w:pPr>
              <w:tabs>
                <w:tab w:val="center" w:pos="4677"/>
              </w:tabs>
              <w:jc w:val="both"/>
            </w:pPr>
            <w:r w:rsidRPr="009C7FC6">
              <w:t>Конструктивные элементы, отделка, домовое оборудование</w:t>
            </w:r>
          </w:p>
        </w:tc>
        <w:tc>
          <w:tcPr>
            <w:tcW w:w="2447" w:type="dxa"/>
          </w:tcPr>
          <w:p w:rsidR="009330C2" w:rsidRPr="009C7FC6" w:rsidRDefault="009330C2" w:rsidP="009C7FC6">
            <w:pPr>
              <w:tabs>
                <w:tab w:val="center" w:pos="4677"/>
              </w:tabs>
              <w:jc w:val="both"/>
            </w:pPr>
            <w:r w:rsidRPr="009C7FC6">
              <w:t>Расчетное количество осмотров в год</w:t>
            </w:r>
          </w:p>
        </w:tc>
      </w:tr>
      <w:tr w:rsidR="009330C2" w:rsidTr="009C7FC6">
        <w:tc>
          <w:tcPr>
            <w:tcW w:w="648" w:type="dxa"/>
          </w:tcPr>
          <w:p w:rsidR="009330C2" w:rsidRPr="009C7FC6" w:rsidRDefault="009330C2" w:rsidP="009C7FC6">
            <w:pPr>
              <w:tabs>
                <w:tab w:val="center" w:pos="4677"/>
              </w:tabs>
              <w:jc w:val="both"/>
            </w:pPr>
            <w:r w:rsidRPr="009C7FC6">
              <w:t>1</w:t>
            </w:r>
          </w:p>
        </w:tc>
        <w:tc>
          <w:tcPr>
            <w:tcW w:w="6475" w:type="dxa"/>
          </w:tcPr>
          <w:p w:rsidR="009330C2" w:rsidRPr="009C7FC6" w:rsidRDefault="009330C2" w:rsidP="009C7FC6">
            <w:pPr>
              <w:tabs>
                <w:tab w:val="center" w:pos="4677"/>
              </w:tabs>
              <w:jc w:val="both"/>
            </w:pPr>
            <w:r w:rsidRPr="009C7FC6">
              <w:t>Вентиляционные каналы и шахты</w:t>
            </w:r>
          </w:p>
        </w:tc>
        <w:tc>
          <w:tcPr>
            <w:tcW w:w="2447" w:type="dxa"/>
          </w:tcPr>
          <w:p w:rsidR="009330C2" w:rsidRPr="009C7FC6" w:rsidRDefault="009330C2" w:rsidP="009C7FC6">
            <w:pPr>
              <w:tabs>
                <w:tab w:val="center" w:pos="4677"/>
              </w:tabs>
              <w:jc w:val="center"/>
            </w:pPr>
            <w:r w:rsidRPr="009C7FC6">
              <w:t>1</w:t>
            </w:r>
          </w:p>
        </w:tc>
      </w:tr>
      <w:tr w:rsidR="009330C2" w:rsidTr="009C7FC6">
        <w:tc>
          <w:tcPr>
            <w:tcW w:w="648" w:type="dxa"/>
          </w:tcPr>
          <w:p w:rsidR="009330C2" w:rsidRPr="009C7FC6" w:rsidRDefault="009330C2" w:rsidP="009C7FC6">
            <w:pPr>
              <w:tabs>
                <w:tab w:val="center" w:pos="4677"/>
              </w:tabs>
              <w:jc w:val="both"/>
            </w:pPr>
            <w:r w:rsidRPr="009C7FC6">
              <w:t>2</w:t>
            </w:r>
          </w:p>
        </w:tc>
        <w:tc>
          <w:tcPr>
            <w:tcW w:w="6475" w:type="dxa"/>
          </w:tcPr>
          <w:p w:rsidR="009330C2" w:rsidRPr="009C7FC6" w:rsidRDefault="009330C2" w:rsidP="009C7FC6">
            <w:pPr>
              <w:tabs>
                <w:tab w:val="center" w:pos="4677"/>
              </w:tabs>
              <w:jc w:val="both"/>
            </w:pPr>
            <w:r w:rsidRPr="009C7FC6">
              <w:t>Холодное и горячее водоснабжение, канализация</w:t>
            </w:r>
          </w:p>
        </w:tc>
        <w:tc>
          <w:tcPr>
            <w:tcW w:w="2447" w:type="dxa"/>
          </w:tcPr>
          <w:p w:rsidR="009330C2" w:rsidRPr="009C7FC6" w:rsidRDefault="009330C2" w:rsidP="009C7FC6">
            <w:pPr>
              <w:tabs>
                <w:tab w:val="center" w:pos="4677"/>
              </w:tabs>
              <w:jc w:val="both"/>
            </w:pPr>
            <w:r w:rsidRPr="009C7FC6">
              <w:t>при поступлении заявки</w:t>
            </w:r>
          </w:p>
        </w:tc>
      </w:tr>
      <w:tr w:rsidR="009330C2" w:rsidTr="009C7FC6">
        <w:tc>
          <w:tcPr>
            <w:tcW w:w="648" w:type="dxa"/>
          </w:tcPr>
          <w:p w:rsidR="009330C2" w:rsidRPr="009C7FC6" w:rsidRDefault="009330C2" w:rsidP="009C7FC6">
            <w:pPr>
              <w:tabs>
                <w:tab w:val="center" w:pos="4677"/>
              </w:tabs>
              <w:jc w:val="both"/>
            </w:pPr>
            <w:r w:rsidRPr="009C7FC6">
              <w:t>3</w:t>
            </w:r>
          </w:p>
        </w:tc>
        <w:tc>
          <w:tcPr>
            <w:tcW w:w="6475" w:type="dxa"/>
          </w:tcPr>
          <w:p w:rsidR="009330C2" w:rsidRPr="009C7FC6" w:rsidRDefault="009330C2" w:rsidP="009C7FC6">
            <w:pPr>
              <w:tabs>
                <w:tab w:val="center" w:pos="4677"/>
              </w:tabs>
              <w:jc w:val="both"/>
            </w:pPr>
            <w:r w:rsidRPr="009C7FC6">
              <w:t>Система внутреннего водоотвода с крыши здания</w:t>
            </w:r>
          </w:p>
        </w:tc>
        <w:tc>
          <w:tcPr>
            <w:tcW w:w="2447" w:type="dxa"/>
          </w:tcPr>
          <w:p w:rsidR="009330C2" w:rsidRPr="009C7FC6" w:rsidRDefault="009330C2" w:rsidP="009C7FC6">
            <w:pPr>
              <w:tabs>
                <w:tab w:val="center" w:pos="4677"/>
              </w:tabs>
              <w:jc w:val="center"/>
            </w:pPr>
            <w:r w:rsidRPr="009C7FC6">
              <w:t>1</w:t>
            </w:r>
          </w:p>
        </w:tc>
      </w:tr>
      <w:tr w:rsidR="009330C2" w:rsidTr="009C7FC6">
        <w:tc>
          <w:tcPr>
            <w:tcW w:w="648" w:type="dxa"/>
          </w:tcPr>
          <w:p w:rsidR="009330C2" w:rsidRPr="009C7FC6" w:rsidRDefault="009330C2" w:rsidP="009C7FC6">
            <w:pPr>
              <w:tabs>
                <w:tab w:val="center" w:pos="4677"/>
              </w:tabs>
              <w:jc w:val="both"/>
            </w:pPr>
            <w:r w:rsidRPr="009C7FC6">
              <w:t>4</w:t>
            </w:r>
          </w:p>
        </w:tc>
        <w:tc>
          <w:tcPr>
            <w:tcW w:w="6475" w:type="dxa"/>
          </w:tcPr>
          <w:p w:rsidR="009330C2" w:rsidRPr="009C7FC6" w:rsidRDefault="009330C2" w:rsidP="009C7FC6">
            <w:pPr>
              <w:tabs>
                <w:tab w:val="center" w:pos="4677"/>
              </w:tabs>
              <w:jc w:val="both"/>
            </w:pPr>
            <w:r w:rsidRPr="009C7FC6">
              <w:t>Центральное отопление</w:t>
            </w:r>
          </w:p>
        </w:tc>
        <w:tc>
          <w:tcPr>
            <w:tcW w:w="2447" w:type="dxa"/>
          </w:tcPr>
          <w:p w:rsidR="009330C2" w:rsidRPr="009C7FC6" w:rsidRDefault="009330C2" w:rsidP="009C7FC6">
            <w:pPr>
              <w:tabs>
                <w:tab w:val="center" w:pos="4677"/>
              </w:tabs>
              <w:jc w:val="center"/>
            </w:pPr>
            <w:r w:rsidRPr="009C7FC6">
              <w:t>1</w:t>
            </w:r>
          </w:p>
        </w:tc>
      </w:tr>
      <w:tr w:rsidR="009330C2" w:rsidTr="009C7FC6">
        <w:tc>
          <w:tcPr>
            <w:tcW w:w="648" w:type="dxa"/>
          </w:tcPr>
          <w:p w:rsidR="009330C2" w:rsidRPr="009C7FC6" w:rsidRDefault="009330C2" w:rsidP="009C7FC6">
            <w:pPr>
              <w:tabs>
                <w:tab w:val="center" w:pos="4677"/>
              </w:tabs>
              <w:jc w:val="both"/>
            </w:pPr>
            <w:r w:rsidRPr="009C7FC6">
              <w:t>5</w:t>
            </w:r>
          </w:p>
        </w:tc>
        <w:tc>
          <w:tcPr>
            <w:tcW w:w="6475" w:type="dxa"/>
          </w:tcPr>
          <w:p w:rsidR="009330C2" w:rsidRPr="009C7FC6" w:rsidRDefault="009330C2" w:rsidP="009C7FC6">
            <w:pPr>
              <w:tabs>
                <w:tab w:val="center" w:pos="4677"/>
              </w:tabs>
              <w:jc w:val="both"/>
            </w:pPr>
            <w:r w:rsidRPr="009C7FC6">
              <w:t>Мусоропроводы (все устройства)</w:t>
            </w:r>
          </w:p>
        </w:tc>
        <w:tc>
          <w:tcPr>
            <w:tcW w:w="2447" w:type="dxa"/>
          </w:tcPr>
          <w:p w:rsidR="009330C2" w:rsidRPr="009C7FC6" w:rsidRDefault="009330C2" w:rsidP="009C7FC6">
            <w:pPr>
              <w:tabs>
                <w:tab w:val="center" w:pos="4677"/>
              </w:tabs>
              <w:jc w:val="both"/>
            </w:pPr>
            <w:r w:rsidRPr="009C7FC6">
              <w:t>при поступлении заявки</w:t>
            </w:r>
          </w:p>
        </w:tc>
      </w:tr>
      <w:tr w:rsidR="009330C2" w:rsidTr="009C7FC6">
        <w:tc>
          <w:tcPr>
            <w:tcW w:w="648" w:type="dxa"/>
          </w:tcPr>
          <w:p w:rsidR="009330C2" w:rsidRPr="009C7FC6" w:rsidRDefault="009330C2" w:rsidP="009C7FC6">
            <w:pPr>
              <w:tabs>
                <w:tab w:val="center" w:pos="4677"/>
              </w:tabs>
              <w:jc w:val="both"/>
            </w:pPr>
            <w:r w:rsidRPr="009C7FC6">
              <w:t>6</w:t>
            </w:r>
          </w:p>
        </w:tc>
        <w:tc>
          <w:tcPr>
            <w:tcW w:w="6475" w:type="dxa"/>
          </w:tcPr>
          <w:p w:rsidR="009330C2" w:rsidRPr="009C7FC6" w:rsidRDefault="009330C2" w:rsidP="009C7FC6">
            <w:pPr>
              <w:tabs>
                <w:tab w:val="center" w:pos="4677"/>
              </w:tabs>
              <w:jc w:val="both"/>
            </w:pPr>
            <w:r w:rsidRPr="009C7FC6">
              <w:t>Общедомовые электрические сети и этажные щитки с подтяжкой контактов и проверкой надежности заземления</w:t>
            </w:r>
          </w:p>
        </w:tc>
        <w:tc>
          <w:tcPr>
            <w:tcW w:w="2447" w:type="dxa"/>
          </w:tcPr>
          <w:p w:rsidR="009330C2" w:rsidRPr="009C7FC6" w:rsidRDefault="009330C2" w:rsidP="009C7FC6">
            <w:pPr>
              <w:tabs>
                <w:tab w:val="center" w:pos="4677"/>
              </w:tabs>
              <w:jc w:val="center"/>
            </w:pPr>
            <w:r w:rsidRPr="009C7FC6">
              <w:t>2</w:t>
            </w:r>
          </w:p>
        </w:tc>
      </w:tr>
      <w:tr w:rsidR="009330C2" w:rsidTr="009C7FC6">
        <w:tc>
          <w:tcPr>
            <w:tcW w:w="648" w:type="dxa"/>
          </w:tcPr>
          <w:p w:rsidR="009330C2" w:rsidRPr="009C7FC6" w:rsidRDefault="009330C2" w:rsidP="009C7FC6">
            <w:pPr>
              <w:tabs>
                <w:tab w:val="center" w:pos="4677"/>
              </w:tabs>
              <w:jc w:val="both"/>
            </w:pPr>
            <w:r w:rsidRPr="009C7FC6">
              <w:t>7</w:t>
            </w:r>
          </w:p>
        </w:tc>
        <w:tc>
          <w:tcPr>
            <w:tcW w:w="6475" w:type="dxa"/>
          </w:tcPr>
          <w:p w:rsidR="009330C2" w:rsidRPr="009C7FC6" w:rsidRDefault="009330C2" w:rsidP="009C7FC6">
            <w:pPr>
              <w:tabs>
                <w:tab w:val="center" w:pos="4677"/>
              </w:tabs>
              <w:jc w:val="both"/>
            </w:pPr>
            <w:r w:rsidRPr="009C7FC6">
              <w:t>Светильники в местах общего пользования с заменой сгоревших ламп</w:t>
            </w:r>
          </w:p>
        </w:tc>
        <w:tc>
          <w:tcPr>
            <w:tcW w:w="2447" w:type="dxa"/>
          </w:tcPr>
          <w:p w:rsidR="009330C2" w:rsidRPr="009C7FC6" w:rsidRDefault="009330C2" w:rsidP="009C7FC6">
            <w:pPr>
              <w:tabs>
                <w:tab w:val="center" w:pos="4677"/>
              </w:tabs>
              <w:jc w:val="both"/>
            </w:pPr>
            <w:r w:rsidRPr="009C7FC6">
              <w:t>при поступлении заявки</w:t>
            </w:r>
          </w:p>
        </w:tc>
      </w:tr>
    </w:tbl>
    <w:p w:rsidR="009330C2" w:rsidRDefault="009330C2" w:rsidP="006A4E32">
      <w:pPr>
        <w:tabs>
          <w:tab w:val="center" w:pos="4677"/>
        </w:tabs>
        <w:jc w:val="both"/>
      </w:pPr>
      <w:r>
        <w:tab/>
      </w:r>
    </w:p>
    <w:p w:rsidR="009330C2" w:rsidRDefault="009330C2" w:rsidP="006A4E32">
      <w:pPr>
        <w:tabs>
          <w:tab w:val="center" w:pos="4677"/>
        </w:tabs>
        <w:jc w:val="both"/>
      </w:pPr>
    </w:p>
    <w:p w:rsidR="009330C2" w:rsidRDefault="009330C2" w:rsidP="006A4E32">
      <w:pPr>
        <w:tabs>
          <w:tab w:val="center" w:pos="4677"/>
        </w:tabs>
        <w:jc w:val="both"/>
      </w:pPr>
      <w:r w:rsidRPr="001337F1">
        <w:t>Перечень работ по содержанию жилых домов</w:t>
      </w:r>
      <w:r>
        <w:t>:</w:t>
      </w:r>
      <w:bookmarkStart w:id="16" w:name="sub_4001"/>
    </w:p>
    <w:p w:rsidR="009330C2" w:rsidRDefault="009330C2" w:rsidP="006A4E32">
      <w:pPr>
        <w:tabs>
          <w:tab w:val="center" w:pos="4677"/>
        </w:tabs>
        <w:jc w:val="both"/>
      </w:pPr>
    </w:p>
    <w:p w:rsidR="009330C2" w:rsidRPr="001337F1" w:rsidRDefault="009330C2" w:rsidP="006A4E32">
      <w:pPr>
        <w:tabs>
          <w:tab w:val="center" w:pos="4677"/>
        </w:tabs>
        <w:jc w:val="both"/>
      </w:pPr>
      <w:r>
        <w:tab/>
        <w:t xml:space="preserve">           </w:t>
      </w:r>
      <w:r w:rsidRPr="001337F1">
        <w:t>Работы, выполняемые при проведении технических осмотров и обходов отдельных</w:t>
      </w:r>
      <w:r>
        <w:t xml:space="preserve"> </w:t>
      </w:r>
      <w:r w:rsidRPr="001337F1">
        <w:t>элементов и помещений жилых домов</w:t>
      </w:r>
      <w:r>
        <w:t>:</w:t>
      </w:r>
    </w:p>
    <w:bookmarkEnd w:id="16"/>
    <w:p w:rsidR="009330C2" w:rsidRPr="001337F1" w:rsidRDefault="009330C2" w:rsidP="006A4E32">
      <w:pPr>
        <w:jc w:val="both"/>
        <w:rPr>
          <w:sz w:val="22"/>
          <w:szCs w:val="22"/>
        </w:rPr>
      </w:pPr>
      <w:r>
        <w:rPr>
          <w:sz w:val="22"/>
          <w:szCs w:val="22"/>
        </w:rPr>
        <w:t>- у</w:t>
      </w:r>
      <w:r w:rsidRPr="001337F1">
        <w:rPr>
          <w:sz w:val="22"/>
          <w:szCs w:val="22"/>
        </w:rPr>
        <w:t xml:space="preserve">странение незначительных неисправностей в системах водопровода и канализации (смена </w:t>
      </w:r>
      <w:r>
        <w:rPr>
          <w:sz w:val="22"/>
          <w:szCs w:val="22"/>
        </w:rPr>
        <w:t>прокладок</w:t>
      </w:r>
      <w:r w:rsidRPr="001337F1">
        <w:rPr>
          <w:sz w:val="22"/>
          <w:szCs w:val="22"/>
        </w:rPr>
        <w:t>, уплотнение сгонов, устранение засо</w:t>
      </w:r>
      <w:r>
        <w:rPr>
          <w:sz w:val="22"/>
          <w:szCs w:val="22"/>
        </w:rPr>
        <w:t>ров,</w:t>
      </w:r>
      <w:r w:rsidRPr="001337F1">
        <w:rPr>
          <w:sz w:val="22"/>
          <w:szCs w:val="22"/>
        </w:rPr>
        <w:t xml:space="preserve"> крепление санитарно-техничес</w:t>
      </w:r>
      <w:r>
        <w:rPr>
          <w:sz w:val="22"/>
          <w:szCs w:val="22"/>
        </w:rPr>
        <w:t xml:space="preserve">ких приборов, </w:t>
      </w:r>
      <w:r w:rsidRPr="001337F1">
        <w:rPr>
          <w:sz w:val="22"/>
          <w:szCs w:val="22"/>
        </w:rPr>
        <w:t xml:space="preserve">  набивка</w:t>
      </w:r>
      <w:r>
        <w:rPr>
          <w:sz w:val="22"/>
          <w:szCs w:val="22"/>
        </w:rPr>
        <w:t xml:space="preserve"> сальников,</w:t>
      </w:r>
      <w:r w:rsidRPr="001337F1">
        <w:rPr>
          <w:sz w:val="22"/>
          <w:szCs w:val="22"/>
        </w:rPr>
        <w:t>замена резиновых прокладок у колокола и шарового клапана, установка ограничи</w:t>
      </w:r>
      <w:r>
        <w:rPr>
          <w:sz w:val="22"/>
          <w:szCs w:val="22"/>
        </w:rPr>
        <w:t>телей - дроссельных шайб,</w:t>
      </w:r>
      <w:r w:rsidRPr="001337F1">
        <w:rPr>
          <w:sz w:val="22"/>
          <w:szCs w:val="22"/>
        </w:rPr>
        <w:t xml:space="preserve"> и др.)</w:t>
      </w:r>
      <w:r>
        <w:rPr>
          <w:sz w:val="22"/>
          <w:szCs w:val="22"/>
        </w:rPr>
        <w:t>;</w:t>
      </w:r>
    </w:p>
    <w:p w:rsidR="009330C2" w:rsidRPr="001337F1" w:rsidRDefault="009330C2" w:rsidP="006A4E32">
      <w:pPr>
        <w:jc w:val="both"/>
        <w:rPr>
          <w:sz w:val="22"/>
          <w:szCs w:val="22"/>
        </w:rPr>
      </w:pPr>
      <w:r>
        <w:rPr>
          <w:sz w:val="22"/>
          <w:szCs w:val="22"/>
        </w:rPr>
        <w:t>-</w:t>
      </w:r>
      <w:r w:rsidRPr="001337F1">
        <w:rPr>
          <w:sz w:val="22"/>
          <w:szCs w:val="22"/>
        </w:rPr>
        <w:t xml:space="preserve"> </w:t>
      </w:r>
      <w:r>
        <w:rPr>
          <w:sz w:val="22"/>
          <w:szCs w:val="22"/>
        </w:rPr>
        <w:t>у</w:t>
      </w:r>
      <w:r w:rsidRPr="001337F1">
        <w:rPr>
          <w:sz w:val="22"/>
          <w:szCs w:val="22"/>
        </w:rPr>
        <w:t xml:space="preserve">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w:t>
      </w:r>
      <w:r>
        <w:rPr>
          <w:sz w:val="22"/>
          <w:szCs w:val="22"/>
        </w:rPr>
        <w:t>накипи запорной арматуры и др.);</w:t>
      </w:r>
    </w:p>
    <w:p w:rsidR="009330C2" w:rsidRPr="001337F1" w:rsidRDefault="009330C2" w:rsidP="006A4E32">
      <w:pPr>
        <w:jc w:val="both"/>
        <w:rPr>
          <w:sz w:val="22"/>
          <w:szCs w:val="22"/>
        </w:rPr>
      </w:pPr>
      <w:r>
        <w:rPr>
          <w:sz w:val="22"/>
          <w:szCs w:val="22"/>
        </w:rPr>
        <w:t>-</w:t>
      </w:r>
      <w:r w:rsidRPr="001337F1">
        <w:rPr>
          <w:sz w:val="22"/>
          <w:szCs w:val="22"/>
        </w:rPr>
        <w:t xml:space="preserve"> </w:t>
      </w:r>
      <w:r>
        <w:rPr>
          <w:sz w:val="22"/>
          <w:szCs w:val="22"/>
        </w:rPr>
        <w:t>у</w:t>
      </w:r>
      <w:r w:rsidRPr="001337F1">
        <w:rPr>
          <w:sz w:val="22"/>
          <w:szCs w:val="22"/>
        </w:rPr>
        <w:t>странение незначительных неисправностей электротехничеких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r>
        <w:rPr>
          <w:sz w:val="22"/>
          <w:szCs w:val="22"/>
        </w:rPr>
        <w:t>;</w:t>
      </w:r>
    </w:p>
    <w:p w:rsidR="009330C2" w:rsidRPr="001337F1" w:rsidRDefault="009330C2" w:rsidP="006A4E32">
      <w:pPr>
        <w:jc w:val="both"/>
        <w:rPr>
          <w:sz w:val="22"/>
          <w:szCs w:val="22"/>
        </w:rPr>
      </w:pPr>
      <w:r>
        <w:rPr>
          <w:sz w:val="22"/>
          <w:szCs w:val="22"/>
        </w:rPr>
        <w:t>-</w:t>
      </w:r>
      <w:r w:rsidRPr="001337F1">
        <w:rPr>
          <w:sz w:val="22"/>
          <w:szCs w:val="22"/>
        </w:rPr>
        <w:t xml:space="preserve"> </w:t>
      </w:r>
      <w:r>
        <w:rPr>
          <w:sz w:val="22"/>
          <w:szCs w:val="22"/>
        </w:rPr>
        <w:t>п</w:t>
      </w:r>
      <w:r w:rsidRPr="001337F1">
        <w:rPr>
          <w:sz w:val="22"/>
          <w:szCs w:val="22"/>
        </w:rPr>
        <w:t>рочистка канализационного лежака</w:t>
      </w:r>
      <w:r>
        <w:rPr>
          <w:sz w:val="22"/>
          <w:szCs w:val="22"/>
        </w:rPr>
        <w:t>;</w:t>
      </w:r>
    </w:p>
    <w:p w:rsidR="009330C2" w:rsidRPr="001337F1" w:rsidRDefault="009330C2" w:rsidP="006A4E32">
      <w:pPr>
        <w:jc w:val="both"/>
        <w:rPr>
          <w:sz w:val="22"/>
          <w:szCs w:val="22"/>
        </w:rPr>
      </w:pPr>
      <w:r>
        <w:rPr>
          <w:sz w:val="22"/>
          <w:szCs w:val="22"/>
        </w:rPr>
        <w:t>-</w:t>
      </w:r>
      <w:r w:rsidRPr="001337F1">
        <w:rPr>
          <w:sz w:val="22"/>
          <w:szCs w:val="22"/>
        </w:rPr>
        <w:t xml:space="preserve"> </w:t>
      </w:r>
      <w:r>
        <w:rPr>
          <w:sz w:val="22"/>
          <w:szCs w:val="22"/>
        </w:rPr>
        <w:t>п</w:t>
      </w:r>
      <w:r w:rsidRPr="001337F1">
        <w:rPr>
          <w:sz w:val="22"/>
          <w:szCs w:val="22"/>
        </w:rPr>
        <w:t>роверка исправн</w:t>
      </w:r>
      <w:r>
        <w:rPr>
          <w:sz w:val="22"/>
          <w:szCs w:val="22"/>
        </w:rPr>
        <w:t>ости канализационных вытяжек;</w:t>
      </w:r>
    </w:p>
    <w:p w:rsidR="009330C2" w:rsidRPr="001337F1" w:rsidRDefault="009330C2" w:rsidP="006A4E32">
      <w:pPr>
        <w:jc w:val="both"/>
        <w:rPr>
          <w:sz w:val="22"/>
          <w:szCs w:val="22"/>
        </w:rPr>
      </w:pPr>
      <w:r>
        <w:rPr>
          <w:sz w:val="22"/>
          <w:szCs w:val="22"/>
        </w:rPr>
        <w:t>-</w:t>
      </w:r>
      <w:r w:rsidRPr="001337F1">
        <w:rPr>
          <w:sz w:val="22"/>
          <w:szCs w:val="22"/>
        </w:rPr>
        <w:t xml:space="preserve"> </w:t>
      </w:r>
      <w:r>
        <w:rPr>
          <w:sz w:val="22"/>
          <w:szCs w:val="22"/>
        </w:rPr>
        <w:t>п</w:t>
      </w:r>
      <w:r w:rsidRPr="001337F1">
        <w:rPr>
          <w:sz w:val="22"/>
          <w:szCs w:val="22"/>
        </w:rPr>
        <w:t>роверка наличия тяги в дымовентиляционных каналах</w:t>
      </w:r>
      <w:r>
        <w:rPr>
          <w:sz w:val="22"/>
          <w:szCs w:val="22"/>
        </w:rPr>
        <w:t>;</w:t>
      </w:r>
    </w:p>
    <w:p w:rsidR="009330C2" w:rsidRPr="001337F1" w:rsidRDefault="009330C2" w:rsidP="006A4E32">
      <w:pPr>
        <w:jc w:val="both"/>
        <w:rPr>
          <w:sz w:val="22"/>
          <w:szCs w:val="22"/>
        </w:rPr>
      </w:pPr>
      <w:r>
        <w:rPr>
          <w:sz w:val="22"/>
          <w:szCs w:val="22"/>
        </w:rPr>
        <w:t>-</w:t>
      </w:r>
      <w:r w:rsidRPr="001337F1">
        <w:rPr>
          <w:sz w:val="22"/>
          <w:szCs w:val="22"/>
        </w:rPr>
        <w:t xml:space="preserve"> </w:t>
      </w:r>
      <w:r>
        <w:rPr>
          <w:sz w:val="22"/>
          <w:szCs w:val="22"/>
        </w:rPr>
        <w:t>п</w:t>
      </w:r>
      <w:r w:rsidRPr="001337F1">
        <w:rPr>
          <w:sz w:val="22"/>
          <w:szCs w:val="22"/>
        </w:rPr>
        <w:t>ромазка суриковой замазкой свищей, участков гребней стальной кровли и др.</w:t>
      </w:r>
    </w:p>
    <w:p w:rsidR="009330C2" w:rsidRPr="001337F1" w:rsidRDefault="009330C2" w:rsidP="006A4E32">
      <w:pPr>
        <w:jc w:val="both"/>
        <w:rPr>
          <w:sz w:val="22"/>
          <w:szCs w:val="22"/>
        </w:rPr>
      </w:pPr>
      <w:r>
        <w:rPr>
          <w:sz w:val="22"/>
          <w:szCs w:val="22"/>
        </w:rPr>
        <w:t>- п</w:t>
      </w:r>
      <w:r w:rsidRPr="001337F1">
        <w:rPr>
          <w:sz w:val="22"/>
          <w:szCs w:val="22"/>
        </w:rPr>
        <w:t>роверка заземления оболочки электрокабеля, замеры сопротивления изоляции проводов.</w:t>
      </w:r>
    </w:p>
    <w:p w:rsidR="009330C2" w:rsidRDefault="009330C2" w:rsidP="006A4E32">
      <w:pPr>
        <w:jc w:val="both"/>
      </w:pPr>
      <w:r>
        <w:t>- о</w:t>
      </w:r>
      <w:r w:rsidRPr="001337F1">
        <w:t>смотр пожарной сигнализации и средств тушения в домах.</w:t>
      </w:r>
      <w:bookmarkStart w:id="17" w:name="sub_4002"/>
    </w:p>
    <w:p w:rsidR="009330C2" w:rsidRPr="001337F1" w:rsidRDefault="009330C2" w:rsidP="006A4E32">
      <w:pPr>
        <w:ind w:firstLine="708"/>
        <w:jc w:val="both"/>
        <w:rPr>
          <w:sz w:val="22"/>
          <w:szCs w:val="22"/>
        </w:rPr>
      </w:pPr>
      <w:r w:rsidRPr="001337F1">
        <w:t>Работы, выполняемые при подготовке жилых зданий к эксплуатации в весенне-летний период</w:t>
      </w:r>
      <w:r>
        <w:t>:</w:t>
      </w:r>
      <w:bookmarkEnd w:id="17"/>
    </w:p>
    <w:p w:rsidR="009330C2" w:rsidRPr="001337F1" w:rsidRDefault="009330C2" w:rsidP="006A4E32">
      <w:pPr>
        <w:jc w:val="both"/>
        <w:rPr>
          <w:sz w:val="22"/>
          <w:szCs w:val="22"/>
        </w:rPr>
      </w:pPr>
      <w:r>
        <w:rPr>
          <w:sz w:val="22"/>
          <w:szCs w:val="22"/>
        </w:rPr>
        <w:t>-</w:t>
      </w:r>
      <w:r w:rsidRPr="001337F1">
        <w:rPr>
          <w:sz w:val="22"/>
          <w:szCs w:val="22"/>
        </w:rPr>
        <w:t xml:space="preserve"> </w:t>
      </w:r>
      <w:r>
        <w:rPr>
          <w:sz w:val="22"/>
          <w:szCs w:val="22"/>
        </w:rPr>
        <w:t>у</w:t>
      </w:r>
      <w:r w:rsidRPr="001337F1">
        <w:rPr>
          <w:sz w:val="22"/>
          <w:szCs w:val="22"/>
        </w:rPr>
        <w:t>крепление водосточных труб, колен и воронок</w:t>
      </w:r>
      <w:r>
        <w:rPr>
          <w:sz w:val="22"/>
          <w:szCs w:val="22"/>
        </w:rPr>
        <w:t>;</w:t>
      </w:r>
    </w:p>
    <w:p w:rsidR="009330C2" w:rsidRPr="001337F1" w:rsidRDefault="009330C2" w:rsidP="006A4E32">
      <w:pPr>
        <w:jc w:val="both"/>
        <w:rPr>
          <w:sz w:val="22"/>
          <w:szCs w:val="22"/>
        </w:rPr>
      </w:pPr>
      <w:r>
        <w:rPr>
          <w:sz w:val="22"/>
          <w:szCs w:val="22"/>
        </w:rPr>
        <w:t>- расконсервирование</w:t>
      </w:r>
      <w:r w:rsidRPr="001337F1">
        <w:rPr>
          <w:sz w:val="22"/>
          <w:szCs w:val="22"/>
        </w:rPr>
        <w:t xml:space="preserve"> поливочной системы</w:t>
      </w:r>
      <w:r>
        <w:rPr>
          <w:sz w:val="22"/>
          <w:szCs w:val="22"/>
        </w:rPr>
        <w:t>;</w:t>
      </w:r>
    </w:p>
    <w:p w:rsidR="009330C2" w:rsidRPr="001337F1" w:rsidRDefault="009330C2" w:rsidP="006A4E32">
      <w:pPr>
        <w:jc w:val="both"/>
        <w:rPr>
          <w:sz w:val="22"/>
          <w:szCs w:val="22"/>
        </w:rPr>
      </w:pPr>
      <w:r>
        <w:rPr>
          <w:sz w:val="22"/>
          <w:szCs w:val="22"/>
        </w:rPr>
        <w:t>- с</w:t>
      </w:r>
      <w:r w:rsidRPr="001337F1">
        <w:rPr>
          <w:sz w:val="22"/>
          <w:szCs w:val="22"/>
        </w:rPr>
        <w:t>нятие пружин на входных дверях</w:t>
      </w:r>
      <w:r>
        <w:rPr>
          <w:sz w:val="22"/>
          <w:szCs w:val="22"/>
        </w:rPr>
        <w:t>;</w:t>
      </w:r>
    </w:p>
    <w:p w:rsidR="009330C2" w:rsidRPr="001337F1" w:rsidRDefault="009330C2" w:rsidP="006A4E32">
      <w:pPr>
        <w:jc w:val="both"/>
        <w:rPr>
          <w:sz w:val="22"/>
          <w:szCs w:val="22"/>
        </w:rPr>
      </w:pPr>
      <w:r>
        <w:rPr>
          <w:sz w:val="22"/>
          <w:szCs w:val="22"/>
        </w:rPr>
        <w:t>- к</w:t>
      </w:r>
      <w:r w:rsidRPr="001337F1">
        <w:rPr>
          <w:sz w:val="22"/>
          <w:szCs w:val="22"/>
        </w:rPr>
        <w:t>онсервация системы центрального отопления</w:t>
      </w:r>
      <w:r>
        <w:rPr>
          <w:sz w:val="22"/>
          <w:szCs w:val="22"/>
        </w:rPr>
        <w:t>;</w:t>
      </w:r>
    </w:p>
    <w:p w:rsidR="009330C2" w:rsidRDefault="009330C2" w:rsidP="006A4E32">
      <w:pPr>
        <w:jc w:val="both"/>
      </w:pPr>
      <w:r w:rsidRPr="001337F1">
        <w:t>.</w:t>
      </w:r>
      <w:bookmarkStart w:id="18" w:name="sub_4003"/>
    </w:p>
    <w:p w:rsidR="009330C2" w:rsidRPr="00FD49A5" w:rsidRDefault="009330C2" w:rsidP="006A4E32">
      <w:pPr>
        <w:ind w:firstLine="708"/>
        <w:jc w:val="both"/>
      </w:pPr>
      <w:r w:rsidRPr="00FD49A5">
        <w:t>Работы, выполняемые при подготовке жилых зданий к эксплуатации в осенне-зимний период</w:t>
      </w:r>
      <w:r>
        <w:t>;</w:t>
      </w:r>
    </w:p>
    <w:bookmarkEnd w:id="18"/>
    <w:p w:rsidR="009330C2" w:rsidRPr="001337F1" w:rsidRDefault="009330C2" w:rsidP="006A4E32">
      <w:pPr>
        <w:jc w:val="both"/>
        <w:rPr>
          <w:sz w:val="22"/>
          <w:szCs w:val="22"/>
        </w:rPr>
      </w:pPr>
      <w:r>
        <w:rPr>
          <w:sz w:val="22"/>
          <w:szCs w:val="22"/>
        </w:rPr>
        <w:t>- у</w:t>
      </w:r>
      <w:r w:rsidRPr="001337F1">
        <w:rPr>
          <w:sz w:val="22"/>
          <w:szCs w:val="22"/>
        </w:rPr>
        <w:t>тепление оконных проемов</w:t>
      </w:r>
      <w:r>
        <w:rPr>
          <w:sz w:val="22"/>
          <w:szCs w:val="22"/>
        </w:rPr>
        <w:t xml:space="preserve"> в местах общего пользования;</w:t>
      </w:r>
    </w:p>
    <w:p w:rsidR="009330C2" w:rsidRPr="001337F1" w:rsidRDefault="009330C2" w:rsidP="006A4E32">
      <w:pPr>
        <w:jc w:val="both"/>
        <w:rPr>
          <w:sz w:val="22"/>
          <w:szCs w:val="22"/>
        </w:rPr>
      </w:pPr>
      <w:r>
        <w:rPr>
          <w:sz w:val="22"/>
          <w:szCs w:val="22"/>
        </w:rPr>
        <w:t>-</w:t>
      </w:r>
      <w:r w:rsidRPr="001337F1">
        <w:rPr>
          <w:sz w:val="22"/>
          <w:szCs w:val="22"/>
        </w:rPr>
        <w:t xml:space="preserve"> </w:t>
      </w:r>
      <w:r>
        <w:rPr>
          <w:sz w:val="22"/>
          <w:szCs w:val="22"/>
        </w:rPr>
        <w:t>з</w:t>
      </w:r>
      <w:r w:rsidRPr="001337F1">
        <w:rPr>
          <w:sz w:val="22"/>
          <w:szCs w:val="22"/>
        </w:rPr>
        <w:t>амена разбитых стекол ок</w:t>
      </w:r>
      <w:r>
        <w:rPr>
          <w:sz w:val="22"/>
          <w:szCs w:val="22"/>
        </w:rPr>
        <w:t>он в местах общего пользования;</w:t>
      </w:r>
    </w:p>
    <w:p w:rsidR="009330C2" w:rsidRPr="001337F1" w:rsidRDefault="009330C2" w:rsidP="006A4E32">
      <w:pPr>
        <w:jc w:val="both"/>
        <w:rPr>
          <w:sz w:val="22"/>
          <w:szCs w:val="22"/>
        </w:rPr>
      </w:pPr>
      <w:r>
        <w:rPr>
          <w:sz w:val="22"/>
          <w:szCs w:val="22"/>
        </w:rPr>
        <w:t>- у</w:t>
      </w:r>
      <w:r w:rsidRPr="001337F1">
        <w:rPr>
          <w:sz w:val="22"/>
          <w:szCs w:val="22"/>
        </w:rPr>
        <w:t>тепление трубопроводов в чердачных и подвальных помещениях</w:t>
      </w:r>
      <w:r>
        <w:rPr>
          <w:sz w:val="22"/>
          <w:szCs w:val="22"/>
        </w:rPr>
        <w:t>;</w:t>
      </w:r>
    </w:p>
    <w:p w:rsidR="009330C2" w:rsidRPr="001337F1" w:rsidRDefault="009330C2" w:rsidP="006A4E32">
      <w:pPr>
        <w:jc w:val="both"/>
        <w:rPr>
          <w:sz w:val="22"/>
          <w:szCs w:val="22"/>
        </w:rPr>
      </w:pPr>
      <w:r>
        <w:rPr>
          <w:sz w:val="22"/>
          <w:szCs w:val="22"/>
        </w:rPr>
        <w:t>-</w:t>
      </w:r>
      <w:r w:rsidRPr="001337F1">
        <w:rPr>
          <w:sz w:val="22"/>
          <w:szCs w:val="22"/>
        </w:rPr>
        <w:t xml:space="preserve"> </w:t>
      </w:r>
      <w:r>
        <w:rPr>
          <w:sz w:val="22"/>
          <w:szCs w:val="22"/>
        </w:rPr>
        <w:t>у</w:t>
      </w:r>
      <w:r w:rsidRPr="001337F1">
        <w:rPr>
          <w:sz w:val="22"/>
          <w:szCs w:val="22"/>
        </w:rPr>
        <w:t xml:space="preserve">крепление </w:t>
      </w:r>
      <w:r>
        <w:rPr>
          <w:sz w:val="22"/>
          <w:szCs w:val="22"/>
        </w:rPr>
        <w:t>парапетных ограждений;</w:t>
      </w:r>
    </w:p>
    <w:p w:rsidR="009330C2" w:rsidRPr="001337F1" w:rsidRDefault="009330C2" w:rsidP="006A4E32">
      <w:pPr>
        <w:jc w:val="both"/>
        <w:rPr>
          <w:sz w:val="22"/>
          <w:szCs w:val="22"/>
        </w:rPr>
      </w:pPr>
      <w:r>
        <w:rPr>
          <w:sz w:val="22"/>
          <w:szCs w:val="22"/>
        </w:rPr>
        <w:t>- п</w:t>
      </w:r>
      <w:r w:rsidRPr="001337F1">
        <w:rPr>
          <w:sz w:val="22"/>
          <w:szCs w:val="22"/>
        </w:rPr>
        <w:t>роверка исправности слуховых окон и жалюз</w:t>
      </w:r>
      <w:r>
        <w:rPr>
          <w:sz w:val="22"/>
          <w:szCs w:val="22"/>
        </w:rPr>
        <w:t>и;</w:t>
      </w:r>
    </w:p>
    <w:p w:rsidR="009330C2" w:rsidRPr="001337F1" w:rsidRDefault="009330C2" w:rsidP="006A4E32">
      <w:pPr>
        <w:jc w:val="both"/>
        <w:rPr>
          <w:sz w:val="22"/>
          <w:szCs w:val="22"/>
        </w:rPr>
      </w:pPr>
      <w:r>
        <w:rPr>
          <w:sz w:val="22"/>
          <w:szCs w:val="22"/>
        </w:rPr>
        <w:t>- и</w:t>
      </w:r>
      <w:r w:rsidRPr="001337F1">
        <w:rPr>
          <w:sz w:val="22"/>
          <w:szCs w:val="22"/>
        </w:rPr>
        <w:t xml:space="preserve">зготовление новых или ремонт существующих ходовых досок и </w:t>
      </w:r>
      <w:r>
        <w:rPr>
          <w:sz w:val="22"/>
          <w:szCs w:val="22"/>
        </w:rPr>
        <w:t>переходных мостиков на чердаках;</w:t>
      </w:r>
    </w:p>
    <w:p w:rsidR="009330C2" w:rsidRPr="001337F1" w:rsidRDefault="009330C2" w:rsidP="006A4E32">
      <w:pPr>
        <w:jc w:val="both"/>
        <w:rPr>
          <w:sz w:val="22"/>
          <w:szCs w:val="22"/>
        </w:rPr>
      </w:pPr>
      <w:r>
        <w:rPr>
          <w:sz w:val="22"/>
          <w:szCs w:val="22"/>
        </w:rPr>
        <w:t>-</w:t>
      </w:r>
      <w:r w:rsidRPr="001337F1">
        <w:rPr>
          <w:sz w:val="22"/>
          <w:szCs w:val="22"/>
        </w:rPr>
        <w:t xml:space="preserve"> регулировка и испытани</w:t>
      </w:r>
      <w:r>
        <w:rPr>
          <w:sz w:val="22"/>
          <w:szCs w:val="22"/>
        </w:rPr>
        <w:t>е системы центрального отопления;</w:t>
      </w:r>
    </w:p>
    <w:p w:rsidR="009330C2" w:rsidRPr="001337F1" w:rsidRDefault="009330C2" w:rsidP="006A4E32">
      <w:pPr>
        <w:jc w:val="both"/>
        <w:rPr>
          <w:sz w:val="22"/>
          <w:szCs w:val="22"/>
        </w:rPr>
      </w:pPr>
      <w:r>
        <w:rPr>
          <w:sz w:val="22"/>
          <w:szCs w:val="22"/>
        </w:rPr>
        <w:t>-</w:t>
      </w:r>
      <w:r w:rsidRPr="001337F1">
        <w:rPr>
          <w:sz w:val="22"/>
          <w:szCs w:val="22"/>
        </w:rPr>
        <w:t xml:space="preserve"> прочистка дымовентиляционных каналов</w:t>
      </w:r>
      <w:r>
        <w:rPr>
          <w:sz w:val="22"/>
          <w:szCs w:val="22"/>
        </w:rPr>
        <w:t>;</w:t>
      </w:r>
    </w:p>
    <w:p w:rsidR="009330C2" w:rsidRPr="001337F1" w:rsidRDefault="009330C2" w:rsidP="006A4E32">
      <w:pPr>
        <w:jc w:val="both"/>
        <w:rPr>
          <w:sz w:val="22"/>
          <w:szCs w:val="22"/>
        </w:rPr>
      </w:pPr>
      <w:r>
        <w:rPr>
          <w:sz w:val="22"/>
          <w:szCs w:val="22"/>
        </w:rPr>
        <w:t>- п</w:t>
      </w:r>
      <w:r w:rsidRPr="001337F1">
        <w:rPr>
          <w:sz w:val="22"/>
          <w:szCs w:val="22"/>
        </w:rPr>
        <w:t>роверка состояния продухов в цоколях зданий</w:t>
      </w:r>
      <w:r>
        <w:rPr>
          <w:sz w:val="22"/>
          <w:szCs w:val="22"/>
        </w:rPr>
        <w:t>;</w:t>
      </w:r>
    </w:p>
    <w:p w:rsidR="009330C2" w:rsidRPr="001337F1" w:rsidRDefault="009330C2" w:rsidP="006A4E32">
      <w:pPr>
        <w:jc w:val="both"/>
        <w:rPr>
          <w:sz w:val="22"/>
          <w:szCs w:val="22"/>
        </w:rPr>
      </w:pPr>
      <w:r>
        <w:rPr>
          <w:sz w:val="22"/>
          <w:szCs w:val="22"/>
        </w:rPr>
        <w:t>- п</w:t>
      </w:r>
      <w:r w:rsidRPr="001337F1">
        <w:rPr>
          <w:sz w:val="22"/>
          <w:szCs w:val="22"/>
        </w:rPr>
        <w:t>оставка доводчиков на входных дверях</w:t>
      </w:r>
      <w:r>
        <w:rPr>
          <w:sz w:val="22"/>
          <w:szCs w:val="22"/>
        </w:rPr>
        <w:t>;</w:t>
      </w:r>
    </w:p>
    <w:p w:rsidR="009330C2" w:rsidRDefault="009330C2" w:rsidP="006A4E32">
      <w:pPr>
        <w:jc w:val="both"/>
      </w:pPr>
      <w:r>
        <w:t>-</w:t>
      </w:r>
      <w:r w:rsidRPr="001337F1">
        <w:t xml:space="preserve"> укрепление входных дверей.</w:t>
      </w:r>
      <w:bookmarkStart w:id="19" w:name="sub_4004"/>
    </w:p>
    <w:p w:rsidR="009330C2" w:rsidRPr="001337F1" w:rsidRDefault="009330C2" w:rsidP="006A4E32">
      <w:pPr>
        <w:ind w:firstLine="708"/>
        <w:jc w:val="both"/>
      </w:pPr>
      <w:r w:rsidRPr="001337F1">
        <w:t>Работы, выполняемые при проведении частичных осмотров</w:t>
      </w:r>
      <w:r>
        <w:t>:</w:t>
      </w:r>
    </w:p>
    <w:bookmarkEnd w:id="19"/>
    <w:p w:rsidR="009330C2" w:rsidRPr="001337F1" w:rsidRDefault="009330C2" w:rsidP="006A4E32">
      <w:pPr>
        <w:jc w:val="both"/>
        <w:rPr>
          <w:sz w:val="22"/>
          <w:szCs w:val="22"/>
        </w:rPr>
      </w:pPr>
      <w:r>
        <w:rPr>
          <w:sz w:val="22"/>
          <w:szCs w:val="22"/>
        </w:rPr>
        <w:t>- п</w:t>
      </w:r>
      <w:r w:rsidRPr="001337F1">
        <w:rPr>
          <w:sz w:val="22"/>
          <w:szCs w:val="22"/>
        </w:rPr>
        <w:t>ромазка суриковой замазкой или другой мастикой гребней и свищей в местах протечек кровли</w:t>
      </w:r>
      <w:r>
        <w:rPr>
          <w:sz w:val="22"/>
          <w:szCs w:val="22"/>
        </w:rPr>
        <w:t>;</w:t>
      </w:r>
    </w:p>
    <w:p w:rsidR="009330C2" w:rsidRPr="001337F1" w:rsidRDefault="009330C2" w:rsidP="006A4E32">
      <w:pPr>
        <w:jc w:val="both"/>
        <w:rPr>
          <w:sz w:val="22"/>
          <w:szCs w:val="22"/>
        </w:rPr>
      </w:pPr>
      <w:r>
        <w:rPr>
          <w:sz w:val="22"/>
          <w:szCs w:val="22"/>
        </w:rPr>
        <w:t>- п</w:t>
      </w:r>
      <w:r w:rsidRPr="001337F1">
        <w:rPr>
          <w:sz w:val="22"/>
          <w:szCs w:val="22"/>
        </w:rPr>
        <w:t>роверка наличия тяги в дымовых и вен</w:t>
      </w:r>
      <w:r>
        <w:rPr>
          <w:sz w:val="22"/>
          <w:szCs w:val="22"/>
        </w:rPr>
        <w:t>тиляционных каналах и газоходах;</w:t>
      </w:r>
    </w:p>
    <w:p w:rsidR="009330C2" w:rsidRPr="001337F1" w:rsidRDefault="009330C2" w:rsidP="006A4E32">
      <w:pPr>
        <w:jc w:val="both"/>
        <w:rPr>
          <w:sz w:val="22"/>
          <w:szCs w:val="22"/>
        </w:rPr>
      </w:pPr>
      <w:r>
        <w:rPr>
          <w:sz w:val="22"/>
          <w:szCs w:val="22"/>
        </w:rPr>
        <w:t>- с</w:t>
      </w:r>
      <w:r w:rsidRPr="001337F1">
        <w:rPr>
          <w:sz w:val="22"/>
          <w:szCs w:val="22"/>
        </w:rPr>
        <w:t>мена прокладок в водопроводных кранах</w:t>
      </w:r>
      <w:r>
        <w:rPr>
          <w:sz w:val="22"/>
          <w:szCs w:val="22"/>
        </w:rPr>
        <w:t>;</w:t>
      </w:r>
    </w:p>
    <w:p w:rsidR="009330C2" w:rsidRPr="001337F1" w:rsidRDefault="009330C2" w:rsidP="006A4E32">
      <w:pPr>
        <w:jc w:val="both"/>
        <w:rPr>
          <w:sz w:val="22"/>
          <w:szCs w:val="22"/>
        </w:rPr>
      </w:pPr>
      <w:r>
        <w:rPr>
          <w:sz w:val="22"/>
          <w:szCs w:val="22"/>
        </w:rPr>
        <w:t>- у</w:t>
      </w:r>
      <w:r w:rsidRPr="001337F1">
        <w:rPr>
          <w:sz w:val="22"/>
          <w:szCs w:val="22"/>
        </w:rPr>
        <w:t>плотнение сгонов</w:t>
      </w:r>
      <w:r>
        <w:rPr>
          <w:sz w:val="22"/>
          <w:szCs w:val="22"/>
        </w:rPr>
        <w:t>;</w:t>
      </w:r>
    </w:p>
    <w:p w:rsidR="009330C2" w:rsidRPr="001337F1" w:rsidRDefault="009330C2" w:rsidP="006A4E32">
      <w:pPr>
        <w:jc w:val="both"/>
        <w:rPr>
          <w:sz w:val="22"/>
          <w:szCs w:val="22"/>
        </w:rPr>
      </w:pPr>
      <w:r>
        <w:rPr>
          <w:sz w:val="22"/>
          <w:szCs w:val="22"/>
        </w:rPr>
        <w:t>- п</w:t>
      </w:r>
      <w:r w:rsidRPr="001337F1">
        <w:rPr>
          <w:sz w:val="22"/>
          <w:szCs w:val="22"/>
        </w:rPr>
        <w:t>рочистка внутренней канализации</w:t>
      </w:r>
      <w:r>
        <w:rPr>
          <w:sz w:val="22"/>
          <w:szCs w:val="22"/>
        </w:rPr>
        <w:t>;</w:t>
      </w:r>
    </w:p>
    <w:p w:rsidR="009330C2" w:rsidRPr="001337F1" w:rsidRDefault="009330C2" w:rsidP="006A4E32">
      <w:pPr>
        <w:jc w:val="both"/>
        <w:rPr>
          <w:sz w:val="22"/>
          <w:szCs w:val="22"/>
        </w:rPr>
      </w:pPr>
      <w:r>
        <w:rPr>
          <w:sz w:val="22"/>
          <w:szCs w:val="22"/>
        </w:rPr>
        <w:t>- п</w:t>
      </w:r>
      <w:r w:rsidRPr="001337F1">
        <w:rPr>
          <w:sz w:val="22"/>
          <w:szCs w:val="22"/>
        </w:rPr>
        <w:t>рочистка сифонов</w:t>
      </w:r>
      <w:r>
        <w:rPr>
          <w:sz w:val="22"/>
          <w:szCs w:val="22"/>
        </w:rPr>
        <w:t>;</w:t>
      </w:r>
    </w:p>
    <w:p w:rsidR="009330C2" w:rsidRPr="001337F1" w:rsidRDefault="009330C2" w:rsidP="006A4E32">
      <w:pPr>
        <w:jc w:val="both"/>
        <w:rPr>
          <w:sz w:val="22"/>
          <w:szCs w:val="22"/>
        </w:rPr>
      </w:pPr>
      <w:r>
        <w:rPr>
          <w:sz w:val="22"/>
          <w:szCs w:val="22"/>
        </w:rPr>
        <w:t>- п</w:t>
      </w:r>
      <w:r w:rsidRPr="001337F1">
        <w:rPr>
          <w:sz w:val="22"/>
          <w:szCs w:val="22"/>
        </w:rPr>
        <w:t>ритирка пробочного крана в смесителе</w:t>
      </w:r>
      <w:r>
        <w:rPr>
          <w:sz w:val="22"/>
          <w:szCs w:val="22"/>
        </w:rPr>
        <w:t>;</w:t>
      </w:r>
    </w:p>
    <w:p w:rsidR="009330C2" w:rsidRPr="001337F1" w:rsidRDefault="009330C2" w:rsidP="006A4E32">
      <w:pPr>
        <w:jc w:val="both"/>
        <w:rPr>
          <w:sz w:val="22"/>
          <w:szCs w:val="22"/>
        </w:rPr>
      </w:pPr>
      <w:r>
        <w:rPr>
          <w:sz w:val="22"/>
          <w:szCs w:val="22"/>
        </w:rPr>
        <w:t>- р</w:t>
      </w:r>
      <w:r w:rsidRPr="001337F1">
        <w:rPr>
          <w:sz w:val="22"/>
          <w:szCs w:val="22"/>
        </w:rPr>
        <w:t>егулировка и ремонт трехходового крана</w:t>
      </w:r>
      <w:r>
        <w:rPr>
          <w:sz w:val="22"/>
          <w:szCs w:val="22"/>
        </w:rPr>
        <w:t>;</w:t>
      </w:r>
    </w:p>
    <w:p w:rsidR="009330C2" w:rsidRPr="001337F1" w:rsidRDefault="009330C2" w:rsidP="006A4E32">
      <w:pPr>
        <w:jc w:val="both"/>
        <w:rPr>
          <w:sz w:val="22"/>
          <w:szCs w:val="22"/>
        </w:rPr>
      </w:pPr>
      <w:r>
        <w:rPr>
          <w:sz w:val="22"/>
          <w:szCs w:val="22"/>
        </w:rPr>
        <w:t>- у</w:t>
      </w:r>
      <w:r w:rsidRPr="001337F1">
        <w:rPr>
          <w:sz w:val="22"/>
          <w:szCs w:val="22"/>
        </w:rPr>
        <w:t>крепление расшатавшихся сантехприборов приборов в местах их присоединения к трубопроводу</w:t>
      </w:r>
      <w:r>
        <w:rPr>
          <w:sz w:val="22"/>
          <w:szCs w:val="22"/>
        </w:rPr>
        <w:t>;</w:t>
      </w:r>
    </w:p>
    <w:p w:rsidR="009330C2" w:rsidRPr="001337F1" w:rsidRDefault="009330C2" w:rsidP="006A4E32">
      <w:pPr>
        <w:jc w:val="both"/>
        <w:rPr>
          <w:sz w:val="22"/>
          <w:szCs w:val="22"/>
        </w:rPr>
      </w:pPr>
      <w:r>
        <w:rPr>
          <w:sz w:val="22"/>
          <w:szCs w:val="22"/>
        </w:rPr>
        <w:t>- н</w:t>
      </w:r>
      <w:r w:rsidRPr="001337F1">
        <w:rPr>
          <w:sz w:val="22"/>
          <w:szCs w:val="22"/>
        </w:rPr>
        <w:t>абивка сальников в венти</w:t>
      </w:r>
      <w:r>
        <w:rPr>
          <w:sz w:val="22"/>
          <w:szCs w:val="22"/>
        </w:rPr>
        <w:t>лях, кранах, задвижках;</w:t>
      </w:r>
    </w:p>
    <w:p w:rsidR="009330C2" w:rsidRPr="001337F1" w:rsidRDefault="009330C2" w:rsidP="006A4E32">
      <w:pPr>
        <w:jc w:val="both"/>
        <w:rPr>
          <w:sz w:val="22"/>
          <w:szCs w:val="22"/>
        </w:rPr>
      </w:pPr>
      <w:r>
        <w:rPr>
          <w:sz w:val="22"/>
          <w:szCs w:val="22"/>
        </w:rPr>
        <w:t>- у</w:t>
      </w:r>
      <w:r w:rsidRPr="001337F1">
        <w:rPr>
          <w:sz w:val="22"/>
          <w:szCs w:val="22"/>
        </w:rPr>
        <w:t>крепление трубопроводов</w:t>
      </w:r>
      <w:r>
        <w:rPr>
          <w:sz w:val="22"/>
          <w:szCs w:val="22"/>
        </w:rPr>
        <w:t>;</w:t>
      </w:r>
    </w:p>
    <w:p w:rsidR="009330C2" w:rsidRPr="001337F1" w:rsidRDefault="009330C2" w:rsidP="006A4E32">
      <w:pPr>
        <w:jc w:val="both"/>
        <w:rPr>
          <w:sz w:val="22"/>
          <w:szCs w:val="22"/>
        </w:rPr>
      </w:pPr>
      <w:r>
        <w:rPr>
          <w:sz w:val="22"/>
          <w:szCs w:val="22"/>
        </w:rPr>
        <w:t>- п</w:t>
      </w:r>
      <w:r w:rsidRPr="001337F1">
        <w:rPr>
          <w:sz w:val="22"/>
          <w:szCs w:val="22"/>
        </w:rPr>
        <w:t>роверка канализационных вытяжек</w:t>
      </w:r>
      <w:r>
        <w:rPr>
          <w:sz w:val="22"/>
          <w:szCs w:val="22"/>
        </w:rPr>
        <w:t>;</w:t>
      </w:r>
    </w:p>
    <w:p w:rsidR="009330C2" w:rsidRPr="001337F1" w:rsidRDefault="009330C2" w:rsidP="006A4E32">
      <w:pPr>
        <w:jc w:val="both"/>
        <w:rPr>
          <w:sz w:val="22"/>
          <w:szCs w:val="22"/>
        </w:rPr>
      </w:pPr>
      <w:r>
        <w:rPr>
          <w:sz w:val="22"/>
          <w:szCs w:val="22"/>
        </w:rPr>
        <w:t>- м</w:t>
      </w:r>
      <w:r w:rsidRPr="001337F1">
        <w:rPr>
          <w:sz w:val="22"/>
          <w:szCs w:val="22"/>
        </w:rPr>
        <w:t>елкий ремонт изоляции</w:t>
      </w:r>
      <w:r>
        <w:rPr>
          <w:sz w:val="22"/>
          <w:szCs w:val="22"/>
        </w:rPr>
        <w:t>;</w:t>
      </w:r>
    </w:p>
    <w:p w:rsidR="009330C2" w:rsidRPr="001337F1" w:rsidRDefault="009330C2" w:rsidP="006A4E32">
      <w:pPr>
        <w:jc w:val="both"/>
        <w:rPr>
          <w:sz w:val="22"/>
          <w:szCs w:val="22"/>
        </w:rPr>
      </w:pPr>
      <w:r>
        <w:rPr>
          <w:sz w:val="22"/>
          <w:szCs w:val="22"/>
        </w:rPr>
        <w:t>- п</w:t>
      </w:r>
      <w:r w:rsidRPr="001337F1">
        <w:rPr>
          <w:sz w:val="22"/>
          <w:szCs w:val="22"/>
        </w:rPr>
        <w:t>ротирка электролампочек, смена перегоревших электролампочек в лестничных клетках, технических подпольях и чердаках</w:t>
      </w:r>
      <w:r>
        <w:rPr>
          <w:sz w:val="22"/>
          <w:szCs w:val="22"/>
        </w:rPr>
        <w:t>;</w:t>
      </w:r>
    </w:p>
    <w:p w:rsidR="009330C2" w:rsidRPr="001337F1" w:rsidRDefault="009330C2" w:rsidP="006A4E32">
      <w:pPr>
        <w:jc w:val="both"/>
        <w:rPr>
          <w:sz w:val="22"/>
          <w:szCs w:val="22"/>
        </w:rPr>
      </w:pPr>
      <w:r>
        <w:rPr>
          <w:sz w:val="22"/>
          <w:szCs w:val="22"/>
        </w:rPr>
        <w:t>- у</w:t>
      </w:r>
      <w:r w:rsidRPr="001337F1">
        <w:rPr>
          <w:sz w:val="22"/>
          <w:szCs w:val="22"/>
        </w:rPr>
        <w:t>странение мелких неисправностей электропроводки</w:t>
      </w:r>
      <w:r>
        <w:rPr>
          <w:sz w:val="22"/>
          <w:szCs w:val="22"/>
        </w:rPr>
        <w:t>;</w:t>
      </w:r>
    </w:p>
    <w:p w:rsidR="009330C2" w:rsidRDefault="009330C2" w:rsidP="006A4E32">
      <w:pPr>
        <w:jc w:val="both"/>
      </w:pPr>
      <w:r>
        <w:t>- с</w:t>
      </w:r>
      <w:r w:rsidRPr="001337F1">
        <w:t>мена (исправление) штепсельных розеток и выключателей.</w:t>
      </w:r>
      <w:bookmarkStart w:id="20" w:name="sub_4005"/>
    </w:p>
    <w:p w:rsidR="009330C2" w:rsidRPr="001337F1" w:rsidRDefault="009330C2" w:rsidP="006A4E32">
      <w:pPr>
        <w:ind w:firstLine="708"/>
        <w:jc w:val="both"/>
      </w:pPr>
      <w:r w:rsidRPr="001337F1">
        <w:t>Прочие работы</w:t>
      </w:r>
      <w:r>
        <w:t>:</w:t>
      </w:r>
    </w:p>
    <w:bookmarkEnd w:id="20"/>
    <w:p w:rsidR="009330C2" w:rsidRPr="001337F1" w:rsidRDefault="009330C2" w:rsidP="006A4E32">
      <w:pPr>
        <w:jc w:val="both"/>
        <w:rPr>
          <w:sz w:val="22"/>
          <w:szCs w:val="22"/>
        </w:rPr>
      </w:pPr>
      <w:r>
        <w:rPr>
          <w:sz w:val="22"/>
          <w:szCs w:val="22"/>
        </w:rPr>
        <w:t>- р</w:t>
      </w:r>
      <w:r w:rsidRPr="001337F1">
        <w:rPr>
          <w:sz w:val="22"/>
          <w:szCs w:val="22"/>
        </w:rPr>
        <w:t>егулировка и наладка систем центрального отопления</w:t>
      </w:r>
      <w:r>
        <w:rPr>
          <w:sz w:val="22"/>
          <w:szCs w:val="22"/>
        </w:rPr>
        <w:t>;</w:t>
      </w:r>
    </w:p>
    <w:p w:rsidR="009330C2" w:rsidRPr="001337F1" w:rsidRDefault="009330C2" w:rsidP="006A4E32">
      <w:pPr>
        <w:jc w:val="both"/>
        <w:rPr>
          <w:sz w:val="22"/>
          <w:szCs w:val="22"/>
        </w:rPr>
      </w:pPr>
      <w:r>
        <w:rPr>
          <w:sz w:val="22"/>
          <w:szCs w:val="22"/>
        </w:rPr>
        <w:t>- то же вентиляции;</w:t>
      </w:r>
    </w:p>
    <w:p w:rsidR="009330C2" w:rsidRPr="001337F1" w:rsidRDefault="009330C2" w:rsidP="006A4E32">
      <w:pPr>
        <w:jc w:val="both"/>
        <w:rPr>
          <w:sz w:val="22"/>
          <w:szCs w:val="22"/>
        </w:rPr>
      </w:pPr>
      <w:r>
        <w:rPr>
          <w:sz w:val="22"/>
          <w:szCs w:val="22"/>
        </w:rPr>
        <w:t>- п</w:t>
      </w:r>
      <w:r w:rsidRPr="001337F1">
        <w:rPr>
          <w:sz w:val="22"/>
          <w:szCs w:val="22"/>
        </w:rPr>
        <w:t>ромывка и опрессовка системы центрального отопления</w:t>
      </w:r>
      <w:r>
        <w:rPr>
          <w:sz w:val="22"/>
          <w:szCs w:val="22"/>
        </w:rPr>
        <w:t>;</w:t>
      </w:r>
    </w:p>
    <w:p w:rsidR="009330C2" w:rsidRPr="001337F1" w:rsidRDefault="009330C2" w:rsidP="006A4E32">
      <w:pPr>
        <w:jc w:val="both"/>
        <w:rPr>
          <w:sz w:val="22"/>
          <w:szCs w:val="22"/>
        </w:rPr>
      </w:pPr>
      <w:r>
        <w:rPr>
          <w:sz w:val="22"/>
          <w:szCs w:val="22"/>
        </w:rPr>
        <w:t>- о</w:t>
      </w:r>
      <w:r w:rsidRPr="001337F1">
        <w:rPr>
          <w:sz w:val="22"/>
          <w:szCs w:val="22"/>
        </w:rPr>
        <w:t>чистка и промывка водопроводных кранов</w:t>
      </w:r>
      <w:r>
        <w:rPr>
          <w:sz w:val="22"/>
          <w:szCs w:val="22"/>
        </w:rPr>
        <w:t>;</w:t>
      </w:r>
    </w:p>
    <w:p w:rsidR="009330C2" w:rsidRPr="001337F1" w:rsidRDefault="009330C2" w:rsidP="006A4E32">
      <w:pPr>
        <w:jc w:val="both"/>
        <w:rPr>
          <w:sz w:val="22"/>
          <w:szCs w:val="22"/>
        </w:rPr>
      </w:pPr>
      <w:r>
        <w:rPr>
          <w:sz w:val="22"/>
          <w:szCs w:val="22"/>
        </w:rPr>
        <w:t>- р</w:t>
      </w:r>
      <w:r w:rsidRPr="001337F1">
        <w:rPr>
          <w:sz w:val="22"/>
          <w:szCs w:val="22"/>
        </w:rPr>
        <w:t>егулировка и наладка систем автоматического управления инженерным оборудованием</w:t>
      </w:r>
      <w:r>
        <w:rPr>
          <w:sz w:val="22"/>
          <w:szCs w:val="22"/>
        </w:rPr>
        <w:t>;</w:t>
      </w:r>
    </w:p>
    <w:p w:rsidR="009330C2" w:rsidRPr="001337F1" w:rsidRDefault="009330C2" w:rsidP="006A4E32">
      <w:pPr>
        <w:jc w:val="both"/>
        <w:rPr>
          <w:sz w:val="22"/>
          <w:szCs w:val="22"/>
        </w:rPr>
      </w:pPr>
      <w:r>
        <w:rPr>
          <w:sz w:val="22"/>
          <w:szCs w:val="22"/>
        </w:rPr>
        <w:t>- у</w:t>
      </w:r>
      <w:r w:rsidRPr="001337F1">
        <w:rPr>
          <w:sz w:val="22"/>
          <w:szCs w:val="22"/>
        </w:rPr>
        <w:t>даление с крыш снега и наледей</w:t>
      </w:r>
      <w:r>
        <w:rPr>
          <w:sz w:val="22"/>
          <w:szCs w:val="22"/>
        </w:rPr>
        <w:t>;</w:t>
      </w:r>
    </w:p>
    <w:p w:rsidR="009330C2" w:rsidRPr="001337F1" w:rsidRDefault="009330C2" w:rsidP="006A4E32">
      <w:pPr>
        <w:jc w:val="both"/>
        <w:rPr>
          <w:sz w:val="22"/>
          <w:szCs w:val="22"/>
        </w:rPr>
      </w:pPr>
      <w:r>
        <w:rPr>
          <w:sz w:val="22"/>
          <w:szCs w:val="22"/>
        </w:rPr>
        <w:t>- о</w:t>
      </w:r>
      <w:r w:rsidRPr="001337F1">
        <w:rPr>
          <w:sz w:val="22"/>
          <w:szCs w:val="22"/>
        </w:rPr>
        <w:t>чистка кровли от мусора, грязи, листьев</w:t>
      </w:r>
      <w:r>
        <w:rPr>
          <w:sz w:val="22"/>
          <w:szCs w:val="22"/>
        </w:rPr>
        <w:t>;</w:t>
      </w:r>
    </w:p>
    <w:p w:rsidR="009330C2" w:rsidRPr="001337F1" w:rsidRDefault="009330C2" w:rsidP="006A4E32">
      <w:pPr>
        <w:jc w:val="both"/>
        <w:rPr>
          <w:sz w:val="22"/>
          <w:szCs w:val="22"/>
        </w:rPr>
      </w:pPr>
      <w:r>
        <w:rPr>
          <w:sz w:val="22"/>
          <w:szCs w:val="22"/>
        </w:rPr>
        <w:t>-</w:t>
      </w:r>
      <w:r w:rsidRPr="001337F1">
        <w:rPr>
          <w:sz w:val="22"/>
          <w:szCs w:val="22"/>
        </w:rPr>
        <w:t xml:space="preserve"> </w:t>
      </w:r>
      <w:r>
        <w:rPr>
          <w:sz w:val="22"/>
          <w:szCs w:val="22"/>
        </w:rPr>
        <w:t>у</w:t>
      </w:r>
      <w:r w:rsidRPr="001337F1">
        <w:rPr>
          <w:sz w:val="22"/>
          <w:szCs w:val="22"/>
        </w:rPr>
        <w:t>борка и очистка придомовой территории</w:t>
      </w:r>
      <w:r>
        <w:rPr>
          <w:sz w:val="22"/>
          <w:szCs w:val="22"/>
        </w:rPr>
        <w:t>;</w:t>
      </w:r>
    </w:p>
    <w:p w:rsidR="009330C2" w:rsidRPr="001337F1" w:rsidRDefault="009330C2" w:rsidP="006A4E32">
      <w:pPr>
        <w:jc w:val="both"/>
        <w:rPr>
          <w:sz w:val="22"/>
          <w:szCs w:val="22"/>
        </w:rPr>
      </w:pPr>
      <w:r>
        <w:rPr>
          <w:sz w:val="22"/>
          <w:szCs w:val="22"/>
        </w:rPr>
        <w:t>- м</w:t>
      </w:r>
      <w:r w:rsidRPr="001337F1">
        <w:rPr>
          <w:sz w:val="22"/>
          <w:szCs w:val="22"/>
        </w:rPr>
        <w:t>ытье окон, полов, лестничных маршей, площадок, стен, удаление пыли и т.д. в лестничных клетках</w:t>
      </w:r>
      <w:r>
        <w:rPr>
          <w:sz w:val="22"/>
          <w:szCs w:val="22"/>
        </w:rPr>
        <w:t>, дезинфекция;</w:t>
      </w:r>
    </w:p>
    <w:p w:rsidR="009330C2" w:rsidRPr="001337F1" w:rsidRDefault="009330C2" w:rsidP="006A4E32">
      <w:pPr>
        <w:jc w:val="both"/>
        <w:rPr>
          <w:sz w:val="22"/>
          <w:szCs w:val="22"/>
        </w:rPr>
      </w:pPr>
      <w:r>
        <w:rPr>
          <w:sz w:val="22"/>
          <w:szCs w:val="22"/>
        </w:rPr>
        <w:t>- уд</w:t>
      </w:r>
      <w:r w:rsidRPr="001337F1">
        <w:rPr>
          <w:sz w:val="22"/>
          <w:szCs w:val="22"/>
        </w:rPr>
        <w:t>аление мусора из здания и его вывозка</w:t>
      </w:r>
      <w:r>
        <w:rPr>
          <w:sz w:val="22"/>
          <w:szCs w:val="22"/>
        </w:rPr>
        <w:t>;</w:t>
      </w:r>
    </w:p>
    <w:p w:rsidR="009330C2" w:rsidRPr="001337F1" w:rsidRDefault="009330C2" w:rsidP="006A4E32">
      <w:pPr>
        <w:jc w:val="both"/>
        <w:rPr>
          <w:sz w:val="22"/>
          <w:szCs w:val="22"/>
        </w:rPr>
      </w:pPr>
      <w:r>
        <w:rPr>
          <w:sz w:val="22"/>
          <w:szCs w:val="22"/>
        </w:rPr>
        <w:t>- о</w:t>
      </w:r>
      <w:r w:rsidRPr="001337F1">
        <w:rPr>
          <w:sz w:val="22"/>
          <w:szCs w:val="22"/>
        </w:rPr>
        <w:t>чистка и промывка стволов мусоропровода и их загрузочных клапанов</w:t>
      </w:r>
      <w:r>
        <w:rPr>
          <w:sz w:val="22"/>
          <w:szCs w:val="22"/>
        </w:rPr>
        <w:t>.</w:t>
      </w:r>
    </w:p>
    <w:p w:rsidR="009330C2" w:rsidRDefault="009330C2" w:rsidP="006A4E32">
      <w:pPr>
        <w:rPr>
          <w:b/>
          <w:u w:val="single"/>
        </w:rPr>
      </w:pPr>
    </w:p>
    <w:p w:rsidR="009330C2" w:rsidRPr="00D738AA" w:rsidRDefault="009330C2" w:rsidP="006A4E32">
      <w:pPr>
        <w:rPr>
          <w:b/>
          <w:u w:val="single"/>
        </w:rPr>
      </w:pPr>
      <w:r w:rsidRPr="00D738AA">
        <w:rPr>
          <w:b/>
          <w:u w:val="single"/>
        </w:rPr>
        <w:t>1.3. Текущий ремонт (перечень работ, относящихся к текущему ремонту)</w:t>
      </w:r>
      <w:bookmarkStart w:id="21" w:name="sub_7001"/>
      <w:r>
        <w:rPr>
          <w:b/>
          <w:u w:val="single"/>
        </w:rPr>
        <w:t>:</w:t>
      </w:r>
    </w:p>
    <w:p w:rsidR="009330C2" w:rsidRDefault="009330C2" w:rsidP="006A4E32">
      <w:pPr>
        <w:jc w:val="both"/>
      </w:pPr>
      <w:r w:rsidRPr="00571E5E">
        <w:t>1.3.1. Фундаменты -</w:t>
      </w:r>
      <w:bookmarkEnd w:id="21"/>
      <w:r w:rsidRPr="00571E5E">
        <w:t xml:space="preserve"> устранение местных деформаций, усиление, восстановление </w:t>
      </w:r>
      <w:r>
        <w:t xml:space="preserve">до 10 % </w:t>
      </w:r>
      <w:r w:rsidRPr="00571E5E">
        <w:t>поврежденных участков фундаментов, вентиляционных продухов, отмостки и входов в подвалы</w:t>
      </w:r>
      <w:bookmarkStart w:id="22" w:name="sub_7002"/>
      <w:r>
        <w:t xml:space="preserve">. </w:t>
      </w:r>
    </w:p>
    <w:p w:rsidR="009330C2" w:rsidRDefault="009330C2" w:rsidP="006A4E32">
      <w:pPr>
        <w:jc w:val="both"/>
      </w:pPr>
      <w:r>
        <w:t xml:space="preserve">1.3.2. </w:t>
      </w:r>
      <w:r w:rsidRPr="00C6538A">
        <w:t>Стены и фасады</w:t>
      </w:r>
      <w:bookmarkEnd w:id="22"/>
      <w:r>
        <w:t xml:space="preserve"> - г</w:t>
      </w:r>
      <w:r w:rsidRPr="00C6538A">
        <w:t>ерметизация стыков, заделка и восстано</w:t>
      </w:r>
      <w:r>
        <w:t xml:space="preserve">вление архитектурных элементов, </w:t>
      </w:r>
      <w:r w:rsidRPr="00C6538A">
        <w:t>окраска фасадов.</w:t>
      </w:r>
      <w:bookmarkStart w:id="23" w:name="sub_7003"/>
    </w:p>
    <w:p w:rsidR="009330C2" w:rsidRDefault="009330C2" w:rsidP="006A4E32">
      <w:pPr>
        <w:jc w:val="both"/>
      </w:pPr>
      <w:r>
        <w:t>1.</w:t>
      </w:r>
      <w:r w:rsidRPr="00C6538A">
        <w:t>3.</w:t>
      </w:r>
      <w:r>
        <w:t>3.</w:t>
      </w:r>
      <w:r w:rsidRPr="00C6538A">
        <w:t xml:space="preserve"> Перекрытия</w:t>
      </w:r>
      <w:r>
        <w:t xml:space="preserve"> -</w:t>
      </w:r>
      <w:bookmarkEnd w:id="23"/>
      <w:r>
        <w:t xml:space="preserve"> ч</w:t>
      </w:r>
      <w:r w:rsidRPr="00C6538A">
        <w:t>астичная смена отдельных элементов; заделка швов и трещин</w:t>
      </w:r>
      <w:r>
        <w:t>,</w:t>
      </w:r>
      <w:r w:rsidRPr="00C6538A">
        <w:t xml:space="preserve"> укрепление и окраска.</w:t>
      </w:r>
      <w:bookmarkStart w:id="24" w:name="sub_7004"/>
    </w:p>
    <w:p w:rsidR="009330C2" w:rsidRDefault="009330C2" w:rsidP="006A4E32">
      <w:pPr>
        <w:jc w:val="both"/>
      </w:pPr>
      <w:r>
        <w:t>1.3.</w:t>
      </w:r>
      <w:r w:rsidRPr="00C6538A">
        <w:t>4. Крыши</w:t>
      </w:r>
      <w:bookmarkEnd w:id="24"/>
      <w:r>
        <w:t xml:space="preserve"> - у</w:t>
      </w:r>
      <w:r w:rsidRPr="00C6538A">
        <w:t>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bookmarkStart w:id="25" w:name="sub_7005"/>
    </w:p>
    <w:p w:rsidR="009330C2" w:rsidRDefault="009330C2" w:rsidP="006A4E32">
      <w:pPr>
        <w:jc w:val="both"/>
      </w:pPr>
      <w:r>
        <w:t>1.3.</w:t>
      </w:r>
      <w:r w:rsidRPr="00C6538A">
        <w:t>5. Оконные и дверные заполнения</w:t>
      </w:r>
      <w:r>
        <w:t xml:space="preserve"> в местах общего пользования -</w:t>
      </w:r>
      <w:bookmarkEnd w:id="25"/>
      <w:r>
        <w:t xml:space="preserve"> с</w:t>
      </w:r>
      <w:r w:rsidRPr="00C6538A">
        <w:t>мена и восстановление отдельных элементов (приборов) и заполнений.</w:t>
      </w:r>
      <w:bookmarkStart w:id="26" w:name="sub_7006"/>
    </w:p>
    <w:p w:rsidR="009330C2" w:rsidRDefault="009330C2" w:rsidP="006A4E32">
      <w:pPr>
        <w:jc w:val="both"/>
      </w:pPr>
      <w:r>
        <w:t>1.3.</w:t>
      </w:r>
      <w:r w:rsidRPr="00C6538A">
        <w:t>6. Межквартирные перегородки</w:t>
      </w:r>
      <w:r>
        <w:t xml:space="preserve"> -</w:t>
      </w:r>
      <w:bookmarkEnd w:id="26"/>
      <w:r>
        <w:t xml:space="preserve"> у</w:t>
      </w:r>
      <w:r w:rsidRPr="00C6538A">
        <w:t>силение, смена</w:t>
      </w:r>
      <w:r>
        <w:t xml:space="preserve"> до 5 %</w:t>
      </w:r>
      <w:r w:rsidRPr="00C6538A">
        <w:t>, заделка отдельных участков.</w:t>
      </w:r>
      <w:bookmarkStart w:id="27" w:name="sub_7007"/>
    </w:p>
    <w:p w:rsidR="009330C2" w:rsidRDefault="009330C2" w:rsidP="006A4E32">
      <w:pPr>
        <w:jc w:val="both"/>
        <w:rPr>
          <w:sz w:val="22"/>
          <w:szCs w:val="22"/>
        </w:rPr>
      </w:pPr>
      <w:r>
        <w:t>1.3.</w:t>
      </w:r>
      <w:r w:rsidRPr="00C6538A">
        <w:t>7. Лестницы, балконы, крыльца (зонты-козырьки) над входами в подъезды, подвалы, над балконами верхних этажей</w:t>
      </w:r>
      <w:r>
        <w:t xml:space="preserve"> -</w:t>
      </w:r>
      <w:bookmarkEnd w:id="27"/>
      <w:r>
        <w:t xml:space="preserve"> в</w:t>
      </w:r>
      <w:r w:rsidRPr="00C6538A">
        <w:rPr>
          <w:sz w:val="22"/>
          <w:szCs w:val="22"/>
        </w:rPr>
        <w:t>осстановление или замена отдельных участков и элементов.</w:t>
      </w:r>
      <w:bookmarkStart w:id="28" w:name="sub_7008"/>
    </w:p>
    <w:p w:rsidR="009330C2" w:rsidRDefault="009330C2" w:rsidP="006A4E32">
      <w:pPr>
        <w:jc w:val="both"/>
      </w:pPr>
      <w:r>
        <w:t>1.3.</w:t>
      </w:r>
      <w:r w:rsidRPr="00C6538A">
        <w:t>8. Полы</w:t>
      </w:r>
      <w:r>
        <w:t xml:space="preserve"> в местах общего пользования -</w:t>
      </w:r>
      <w:bookmarkEnd w:id="28"/>
      <w:r>
        <w:t xml:space="preserve"> з</w:t>
      </w:r>
      <w:r w:rsidRPr="00C6538A">
        <w:t>амена, восстановление отдельных участков.</w:t>
      </w:r>
      <w:bookmarkStart w:id="29" w:name="sub_7010"/>
    </w:p>
    <w:p w:rsidR="009330C2" w:rsidRDefault="009330C2" w:rsidP="006A4E32">
      <w:pPr>
        <w:jc w:val="both"/>
      </w:pPr>
      <w:r>
        <w:t>1.3.9</w:t>
      </w:r>
      <w:r w:rsidRPr="00C6538A">
        <w:t>. Внутренняя отделка</w:t>
      </w:r>
      <w:r>
        <w:t xml:space="preserve"> в местах общего пользования -</w:t>
      </w:r>
      <w:bookmarkEnd w:id="29"/>
      <w:r>
        <w:t xml:space="preserve"> в</w:t>
      </w:r>
      <w:r w:rsidRPr="00C6538A">
        <w:t>осстановление отделки стен, потолков, полов отдельным</w:t>
      </w:r>
      <w:r>
        <w:t>и участками</w:t>
      </w:r>
      <w:r w:rsidRPr="00C6538A">
        <w:t>.</w:t>
      </w:r>
      <w:bookmarkStart w:id="30" w:name="sub_7011"/>
    </w:p>
    <w:p w:rsidR="009330C2" w:rsidRDefault="009330C2" w:rsidP="006A4E32">
      <w:pPr>
        <w:jc w:val="both"/>
      </w:pPr>
      <w:r>
        <w:t>1.3.</w:t>
      </w:r>
      <w:r w:rsidRPr="00C6538A">
        <w:t>1</w:t>
      </w:r>
      <w:r>
        <w:t>0</w:t>
      </w:r>
      <w:r w:rsidRPr="00C6538A">
        <w:t>. Центральное отопление</w:t>
      </w:r>
      <w:bookmarkEnd w:id="30"/>
      <w:r>
        <w:t xml:space="preserve"> - у</w:t>
      </w:r>
      <w:r w:rsidRPr="00C6538A">
        <w:t>становка, замена и восстановление работоспособности отдельных элементов и частей элементов внутренних систем</w:t>
      </w:r>
      <w:r>
        <w:t xml:space="preserve"> центрального отопления</w:t>
      </w:r>
      <w:r w:rsidRPr="00C6538A">
        <w:t>.</w:t>
      </w:r>
      <w:bookmarkStart w:id="31" w:name="sub_7012"/>
    </w:p>
    <w:p w:rsidR="009330C2" w:rsidRDefault="009330C2" w:rsidP="006A4E32">
      <w:pPr>
        <w:jc w:val="both"/>
      </w:pPr>
      <w:r>
        <w:t>1.3.</w:t>
      </w:r>
      <w:r w:rsidRPr="00C6538A">
        <w:t>1</w:t>
      </w:r>
      <w:r>
        <w:t>1</w:t>
      </w:r>
      <w:r w:rsidRPr="00C6538A">
        <w:t>. Водопровод и канализация, горячее водоснабжение</w:t>
      </w:r>
      <w:r>
        <w:t xml:space="preserve"> -</w:t>
      </w:r>
      <w:bookmarkEnd w:id="31"/>
      <w:r>
        <w:t xml:space="preserve"> у</w:t>
      </w:r>
      <w:r w:rsidRPr="00C6538A">
        <w:t>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здани</w:t>
      </w:r>
      <w:r>
        <w:t>и</w:t>
      </w:r>
      <w:r w:rsidRPr="00C6538A">
        <w:t>.</w:t>
      </w:r>
      <w:bookmarkStart w:id="32" w:name="sub_7013"/>
    </w:p>
    <w:p w:rsidR="009330C2" w:rsidRDefault="009330C2" w:rsidP="006A4E32">
      <w:pPr>
        <w:jc w:val="both"/>
      </w:pPr>
      <w:r>
        <w:t>1.3.</w:t>
      </w:r>
      <w:r w:rsidRPr="00C6538A">
        <w:t>1</w:t>
      </w:r>
      <w:r>
        <w:t>2</w:t>
      </w:r>
      <w:r w:rsidRPr="00C6538A">
        <w:t>. Электроснабжение и электротехнические устройства</w:t>
      </w:r>
      <w:r>
        <w:t xml:space="preserve"> -</w:t>
      </w:r>
      <w:bookmarkEnd w:id="32"/>
      <w:r>
        <w:t xml:space="preserve"> у</w:t>
      </w:r>
      <w:r w:rsidRPr="00C6538A">
        <w:t>становка, замена и восстановление работоспособности электроснабжения здания за исключением внутриквартирных устройств и приборов.</w:t>
      </w:r>
      <w:bookmarkStart w:id="33" w:name="sub_7014"/>
    </w:p>
    <w:p w:rsidR="009330C2" w:rsidRDefault="009330C2" w:rsidP="006A4E32">
      <w:pPr>
        <w:jc w:val="both"/>
      </w:pPr>
      <w:r>
        <w:t>1.3.</w:t>
      </w:r>
      <w:r w:rsidRPr="00C6538A">
        <w:t>1</w:t>
      </w:r>
      <w:r>
        <w:t>3</w:t>
      </w:r>
      <w:r w:rsidRPr="00C6538A">
        <w:t>. Вентиляция</w:t>
      </w:r>
      <w:r>
        <w:t xml:space="preserve"> - </w:t>
      </w:r>
      <w:bookmarkEnd w:id="33"/>
      <w:r>
        <w:t>з</w:t>
      </w:r>
      <w:r w:rsidRPr="00C6538A">
        <w:t>амена и восстановление работоспособности внутридомовой системы вентиляции, включая собственно вентиляторы и их электроприводы.</w:t>
      </w:r>
      <w:bookmarkStart w:id="34" w:name="sub_7015"/>
    </w:p>
    <w:p w:rsidR="009330C2" w:rsidRDefault="009330C2" w:rsidP="006A4E32">
      <w:pPr>
        <w:jc w:val="both"/>
      </w:pPr>
      <w:r>
        <w:t>1.3.</w:t>
      </w:r>
      <w:r w:rsidRPr="00C6538A">
        <w:t>1</w:t>
      </w:r>
      <w:r>
        <w:t>4</w:t>
      </w:r>
      <w:r w:rsidRPr="00C6538A">
        <w:t>. Мусоропроводы</w:t>
      </w:r>
      <w:r>
        <w:t xml:space="preserve"> -</w:t>
      </w:r>
      <w:bookmarkEnd w:id="34"/>
      <w:r>
        <w:t xml:space="preserve"> в</w:t>
      </w:r>
      <w:r w:rsidRPr="00C6538A">
        <w:t>осстановление работоспособности вентиляционных и промывочных устройств, крышек мусороприемных клапанов и шиберных устройств.</w:t>
      </w:r>
      <w:bookmarkStart w:id="35" w:name="sub_7016"/>
    </w:p>
    <w:p w:rsidR="009330C2" w:rsidRDefault="009330C2" w:rsidP="006A4E32">
      <w:pPr>
        <w:jc w:val="both"/>
      </w:pPr>
      <w:r>
        <w:t>1.3.</w:t>
      </w:r>
      <w:r w:rsidRPr="00C6538A">
        <w:t>1</w:t>
      </w:r>
      <w:r>
        <w:t>5</w:t>
      </w:r>
      <w:r w:rsidRPr="00C6538A">
        <w:t>. Специальные общедомовые технические устройства</w:t>
      </w:r>
      <w:r>
        <w:t xml:space="preserve"> -</w:t>
      </w:r>
      <w:bookmarkEnd w:id="35"/>
      <w:r>
        <w:t xml:space="preserve"> з</w:t>
      </w:r>
      <w:r w:rsidRPr="00C6538A">
        <w:t>амена и восстановление элементов и частей элементов специальных технических устройств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bookmarkStart w:id="36" w:name="sub_7017"/>
    </w:p>
    <w:p w:rsidR="009330C2" w:rsidRPr="00C6538A" w:rsidRDefault="009330C2" w:rsidP="006A4E32">
      <w:pPr>
        <w:jc w:val="both"/>
        <w:rPr>
          <w:sz w:val="22"/>
          <w:szCs w:val="22"/>
        </w:rPr>
      </w:pPr>
      <w:r>
        <w:t>1.3.</w:t>
      </w:r>
      <w:r w:rsidRPr="00C6538A">
        <w:t>1</w:t>
      </w:r>
      <w:r>
        <w:t>6</w:t>
      </w:r>
      <w:r w:rsidRPr="00C6538A">
        <w:t>. Внешнее благоустройство</w:t>
      </w:r>
      <w:r>
        <w:t xml:space="preserve"> -</w:t>
      </w:r>
      <w:bookmarkEnd w:id="36"/>
      <w:r>
        <w:t xml:space="preserve"> р</w:t>
      </w:r>
      <w:r w:rsidRPr="00C6538A">
        <w:rPr>
          <w:sz w:val="22"/>
          <w:szCs w:val="22"/>
        </w:rPr>
        <w:t>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w:t>
      </w:r>
      <w:r>
        <w:rPr>
          <w:sz w:val="22"/>
          <w:szCs w:val="22"/>
        </w:rPr>
        <w:t>к для отдыха</w:t>
      </w:r>
      <w:r w:rsidRPr="00C6538A">
        <w:rPr>
          <w:sz w:val="22"/>
          <w:szCs w:val="22"/>
        </w:rPr>
        <w:t>.</w:t>
      </w:r>
    </w:p>
    <w:p w:rsidR="009330C2" w:rsidRDefault="009330C2" w:rsidP="006A4E32">
      <w:pPr>
        <w:pStyle w:val="a"/>
        <w:ind w:left="708"/>
        <w:rPr>
          <w:rFonts w:ascii="Times New Roman" w:hAnsi="Times New Roman" w:cs="Times New Roman"/>
          <w:sz w:val="28"/>
          <w:szCs w:val="28"/>
        </w:rPr>
      </w:pPr>
    </w:p>
    <w:p w:rsidR="009330C2" w:rsidRDefault="009330C2" w:rsidP="006A4E32">
      <w:pPr>
        <w:pStyle w:val="a"/>
        <w:numPr>
          <w:ilvl w:val="0"/>
          <w:numId w:val="1"/>
        </w:numPr>
        <w:jc w:val="center"/>
        <w:rPr>
          <w:rFonts w:ascii="Times New Roman" w:hAnsi="Times New Roman" w:cs="Times New Roman"/>
          <w:sz w:val="28"/>
          <w:szCs w:val="28"/>
        </w:rPr>
      </w:pPr>
      <w:r>
        <w:rPr>
          <w:rFonts w:ascii="Times New Roman" w:hAnsi="Times New Roman" w:cs="Times New Roman"/>
          <w:sz w:val="28"/>
          <w:szCs w:val="28"/>
        </w:rPr>
        <w:t>РАЗГРАНИЧЕНИЕ ЗОН ЭКСПЛУАТАЦИОННОЙ ОТВЕТСТВЕННОСТИ.</w:t>
      </w:r>
    </w:p>
    <w:p w:rsidR="009330C2" w:rsidRDefault="009330C2" w:rsidP="006A4E32"/>
    <w:p w:rsidR="009330C2" w:rsidRDefault="009330C2" w:rsidP="006A4E32">
      <w:pPr>
        <w:jc w:val="both"/>
      </w:pPr>
      <w:r>
        <w:t>1.Точкой разграничения общей долевой собственности и помещения Собственника является точка отвода инженерных сетей к помещению от общих домовых систем.</w:t>
      </w:r>
    </w:p>
    <w:p w:rsidR="009330C2" w:rsidRDefault="009330C2" w:rsidP="006A4E32">
      <w:pPr>
        <w:jc w:val="both"/>
      </w:pPr>
      <w:r>
        <w:t>2. Устанавливаются следующие границы эксплуатационной ответственности:</w:t>
      </w:r>
    </w:p>
    <w:p w:rsidR="009330C2" w:rsidRDefault="009330C2" w:rsidP="006A4E32">
      <w:pPr>
        <w:jc w:val="both"/>
      </w:pPr>
      <w:r>
        <w:t>- по системе электроснабжения – точки присоединения отходящих к помещению Собственника проводов от автоматов защиты этого помещения в распределительном щитке относящимся к общему имуществу дома;</w:t>
      </w:r>
    </w:p>
    <w:p w:rsidR="009330C2" w:rsidRDefault="009330C2" w:rsidP="006A4E32">
      <w:pPr>
        <w:jc w:val="both"/>
      </w:pPr>
      <w:r>
        <w:t>- по системе водоснабжения – точка присоединения к стояку водоснабжения относящегося к общему имуществу дома;</w:t>
      </w:r>
    </w:p>
    <w:p w:rsidR="009330C2" w:rsidRDefault="009330C2" w:rsidP="006A4E32">
      <w:pPr>
        <w:jc w:val="both"/>
      </w:pPr>
      <w:r>
        <w:t>- по системе теплоснабжения – точки присоединения подводящих и отходящих труб системы теплоснабжения помещения собственника к общедомовой системе теплоснабжения.</w:t>
      </w:r>
    </w:p>
    <w:p w:rsidR="009330C2" w:rsidRDefault="009330C2" w:rsidP="006A4E32">
      <w:pPr>
        <w:jc w:val="both"/>
      </w:pPr>
      <w:r>
        <w:t>3.Границей эксплуатационной ответственности инженерных сетей Управляющей организации и Гарантирующих поставщиков является точка установки общедомового прибора учета, а при его отсутствии внешняя стена дома.</w:t>
      </w:r>
    </w:p>
    <w:p w:rsidR="009330C2" w:rsidRDefault="009330C2" w:rsidP="006A4E32">
      <w:pPr>
        <w:jc w:val="both"/>
      </w:pPr>
    </w:p>
    <w:p w:rsidR="009330C2" w:rsidRDefault="009330C2" w:rsidP="006A4E32">
      <w:pPr>
        <w:jc w:val="both"/>
      </w:pPr>
      <w:r>
        <w:t>ЖСК «Надежда»:                                       Собственник:</w:t>
      </w:r>
    </w:p>
    <w:p w:rsidR="009330C2" w:rsidRDefault="009330C2" w:rsidP="006A4E32">
      <w:pPr>
        <w:jc w:val="both"/>
      </w:pPr>
    </w:p>
    <w:p w:rsidR="009330C2" w:rsidRDefault="009330C2" w:rsidP="006A4E32">
      <w:pPr>
        <w:jc w:val="both"/>
      </w:pPr>
      <w:r>
        <w:t>___________________________                                 __________________________________</w:t>
      </w:r>
    </w:p>
    <w:p w:rsidR="009330C2" w:rsidRDefault="009330C2" w:rsidP="006A4E32">
      <w:pPr>
        <w:jc w:val="both"/>
      </w:pPr>
    </w:p>
    <w:p w:rsidR="009330C2" w:rsidRDefault="009330C2" w:rsidP="006A4E32">
      <w:pPr>
        <w:jc w:val="both"/>
      </w:pPr>
      <w:r>
        <w:t>М.п.                                                                                __________________________________</w:t>
      </w:r>
    </w:p>
    <w:p w:rsidR="009330C2" w:rsidRDefault="009330C2" w:rsidP="006A4E32">
      <w:pPr>
        <w:jc w:val="both"/>
      </w:pPr>
    </w:p>
    <w:p w:rsidR="009330C2" w:rsidRDefault="009330C2" w:rsidP="006A4E32">
      <w:pPr>
        <w:jc w:val="both"/>
      </w:pPr>
      <w:r>
        <w:t xml:space="preserve">                                                                                       __________________________________</w:t>
      </w:r>
    </w:p>
    <w:p w:rsidR="009330C2" w:rsidRDefault="009330C2" w:rsidP="006A4E32">
      <w:pPr>
        <w:jc w:val="both"/>
      </w:pPr>
    </w:p>
    <w:p w:rsidR="009330C2" w:rsidRDefault="009330C2" w:rsidP="006A4E32">
      <w:pPr>
        <w:jc w:val="both"/>
      </w:pPr>
      <w:r>
        <w:t xml:space="preserve">                                                                                       __________________________________</w:t>
      </w:r>
    </w:p>
    <w:p w:rsidR="009330C2" w:rsidRDefault="009330C2" w:rsidP="006A4E32">
      <w:pPr>
        <w:jc w:val="both"/>
      </w:pPr>
    </w:p>
    <w:p w:rsidR="009330C2" w:rsidRDefault="009330C2" w:rsidP="006A4E32">
      <w:pPr>
        <w:jc w:val="both"/>
      </w:pPr>
      <w:r>
        <w:t xml:space="preserve">                                                                   </w:t>
      </w:r>
    </w:p>
    <w:p w:rsidR="009330C2" w:rsidRDefault="009330C2" w:rsidP="006A4E32">
      <w:pPr>
        <w:jc w:val="both"/>
      </w:pPr>
    </w:p>
    <w:p w:rsidR="009330C2" w:rsidRDefault="009330C2"/>
    <w:p w:rsidR="009330C2" w:rsidRDefault="009330C2"/>
    <w:p w:rsidR="009330C2" w:rsidRDefault="009330C2"/>
    <w:sectPr w:rsidR="009330C2" w:rsidSect="001E1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602AA"/>
    <w:multiLevelType w:val="hybridMultilevel"/>
    <w:tmpl w:val="8A9877C0"/>
    <w:lvl w:ilvl="0" w:tplc="E4A2D60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BD4"/>
    <w:rsid w:val="00025DA7"/>
    <w:rsid w:val="000865AE"/>
    <w:rsid w:val="000A54DD"/>
    <w:rsid w:val="001337F1"/>
    <w:rsid w:val="00195666"/>
    <w:rsid w:val="001E1157"/>
    <w:rsid w:val="00226BA1"/>
    <w:rsid w:val="00270D64"/>
    <w:rsid w:val="00280F15"/>
    <w:rsid w:val="002F74E8"/>
    <w:rsid w:val="00332124"/>
    <w:rsid w:val="00336A84"/>
    <w:rsid w:val="00412C1F"/>
    <w:rsid w:val="004C0B71"/>
    <w:rsid w:val="005523CD"/>
    <w:rsid w:val="00571E5E"/>
    <w:rsid w:val="00582F47"/>
    <w:rsid w:val="005C01F8"/>
    <w:rsid w:val="005E15E5"/>
    <w:rsid w:val="005E1611"/>
    <w:rsid w:val="0067222A"/>
    <w:rsid w:val="006A4E32"/>
    <w:rsid w:val="007D7BD4"/>
    <w:rsid w:val="0083132F"/>
    <w:rsid w:val="00831FFA"/>
    <w:rsid w:val="008737B7"/>
    <w:rsid w:val="00874634"/>
    <w:rsid w:val="009330C2"/>
    <w:rsid w:val="009540F8"/>
    <w:rsid w:val="009867FB"/>
    <w:rsid w:val="009C7FC6"/>
    <w:rsid w:val="00A22516"/>
    <w:rsid w:val="00A32943"/>
    <w:rsid w:val="00AD2EF9"/>
    <w:rsid w:val="00C6538A"/>
    <w:rsid w:val="00CE4947"/>
    <w:rsid w:val="00CF177D"/>
    <w:rsid w:val="00D1371E"/>
    <w:rsid w:val="00D738AA"/>
    <w:rsid w:val="00DE0F83"/>
    <w:rsid w:val="00E62B91"/>
    <w:rsid w:val="00E86558"/>
    <w:rsid w:val="00FD49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D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7D7BD4"/>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semiHidden/>
    <w:rsid w:val="007D7BD4"/>
    <w:rPr>
      <w:rFonts w:cs="Times New Roman"/>
      <w:color w:val="0000FF"/>
      <w:u w:val="single"/>
    </w:rPr>
  </w:style>
  <w:style w:type="paragraph" w:customStyle="1" w:styleId="a">
    <w:name w:val="Таблицы (моноширинный)"/>
    <w:basedOn w:val="Normal"/>
    <w:next w:val="Normal"/>
    <w:uiPriority w:val="99"/>
    <w:rsid w:val="006A4E32"/>
    <w:pPr>
      <w:widowControl w:val="0"/>
      <w:autoSpaceDE w:val="0"/>
      <w:autoSpaceDN w:val="0"/>
      <w:adjustRightInd w:val="0"/>
      <w:jc w:val="both"/>
    </w:pPr>
    <w:rPr>
      <w:rFonts w:ascii="Courier New" w:eastAsia="Calibri" w:hAnsi="Courier New" w:cs="Courier New"/>
      <w:sz w:val="20"/>
      <w:szCs w:val="20"/>
    </w:rPr>
  </w:style>
  <w:style w:type="table" w:styleId="TableGrid">
    <w:name w:val="Table Grid"/>
    <w:basedOn w:val="TableNormal"/>
    <w:uiPriority w:val="99"/>
    <w:locked/>
    <w:rsid w:val="006A4E3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3170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94;&#1080;&#1092;&#1088;&#1086;&#1087;&#1072;&#1088;&#1082;\Documents\&#1078;&#1080;&#1083;&#1080;&#1097;&#1077;.doc" TargetMode="External"/><Relationship Id="rId13" Type="http://schemas.openxmlformats.org/officeDocument/2006/relationships/hyperlink" Target="file:///C:\Users\&#1094;&#1080;&#1092;&#1088;&#1086;&#1087;&#1072;&#1088;&#1082;\Documents\&#1078;&#1080;&#1083;&#1080;&#1097;&#1077;.doc" TargetMode="External"/><Relationship Id="rId18" Type="http://schemas.openxmlformats.org/officeDocument/2006/relationships/hyperlink" Target="file:///C:\Users\&#1094;&#1080;&#1092;&#1088;&#1086;&#1087;&#1072;&#1088;&#1082;\Documents\&#1078;&#1080;&#1083;&#1080;&#1097;&#1077;.doc" TargetMode="External"/><Relationship Id="rId3" Type="http://schemas.openxmlformats.org/officeDocument/2006/relationships/settings" Target="settings.xml"/><Relationship Id="rId21" Type="http://schemas.openxmlformats.org/officeDocument/2006/relationships/hyperlink" Target="file:///C:\Users\&#1094;&#1080;&#1092;&#1088;&#1086;&#1087;&#1072;&#1088;&#1082;\Documents\&#1078;&#1080;&#1083;&#1080;&#1097;&#1077;.doc" TargetMode="External"/><Relationship Id="rId7" Type="http://schemas.openxmlformats.org/officeDocument/2006/relationships/hyperlink" Target="file:///C:\Users\&#1094;&#1080;&#1092;&#1088;&#1086;&#1087;&#1072;&#1088;&#1082;\Documents\&#1078;&#1080;&#1083;&#1080;&#1097;&#1077;.doc" TargetMode="External"/><Relationship Id="rId12" Type="http://schemas.openxmlformats.org/officeDocument/2006/relationships/hyperlink" Target="file:///C:\Users\&#1094;&#1080;&#1092;&#1088;&#1086;&#1087;&#1072;&#1088;&#1082;\Documents\&#1078;&#1080;&#1083;&#1080;&#1097;&#1077;.doc" TargetMode="External"/><Relationship Id="rId17" Type="http://schemas.openxmlformats.org/officeDocument/2006/relationships/hyperlink" Target="file:///C:\Users\&#1094;&#1080;&#1092;&#1088;&#1086;&#1087;&#1072;&#1088;&#1082;\Documents\&#1078;&#1080;&#1083;&#1080;&#1097;&#1077;.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94;&#1080;&#1092;&#1088;&#1086;&#1087;&#1072;&#1088;&#1082;\Documents\&#1078;&#1080;&#1083;&#1080;&#1097;&#1077;.doc" TargetMode="External"/><Relationship Id="rId20" Type="http://schemas.openxmlformats.org/officeDocument/2006/relationships/hyperlink" Target="file:///C:\Users\&#1094;&#1080;&#1092;&#1088;&#1086;&#1087;&#1072;&#1088;&#1082;\Documents\&#1078;&#1080;&#1083;&#1080;&#1097;&#1077;.doc" TargetMode="External"/><Relationship Id="rId1" Type="http://schemas.openxmlformats.org/officeDocument/2006/relationships/numbering" Target="numbering.xml"/><Relationship Id="rId6" Type="http://schemas.openxmlformats.org/officeDocument/2006/relationships/hyperlink" Target="file:///C:\Users\&#1094;&#1080;&#1092;&#1088;&#1086;&#1087;&#1072;&#1088;&#1082;\Documents\&#1078;&#1080;&#1083;&#1080;&#1097;&#1077;.doc" TargetMode="External"/><Relationship Id="rId11" Type="http://schemas.openxmlformats.org/officeDocument/2006/relationships/hyperlink" Target="consultantplus://offline/ref=BD0784487D55520114EA69C43A599087BB4EA661B6D63671787567540C29AFA566B85EC00BA991v4DEO" TargetMode="External"/><Relationship Id="rId24" Type="http://schemas.openxmlformats.org/officeDocument/2006/relationships/fontTable" Target="fontTable.xml"/><Relationship Id="rId5" Type="http://schemas.openxmlformats.org/officeDocument/2006/relationships/hyperlink" Target="consultantplus://offline/ref=BD0784487D55520114EA69C43A599087BB4EA661B6D63671787567540C29AFA566B85EC00BA190v4DBO" TargetMode="External"/><Relationship Id="rId15" Type="http://schemas.openxmlformats.org/officeDocument/2006/relationships/hyperlink" Target="file:///C:\Users\&#1094;&#1080;&#1092;&#1088;&#1086;&#1087;&#1072;&#1088;&#1082;\Documents\&#1078;&#1080;&#1083;&#1080;&#1097;&#1077;.doc" TargetMode="External"/><Relationship Id="rId23" Type="http://schemas.openxmlformats.org/officeDocument/2006/relationships/hyperlink" Target="file:///C:\Users\&#1094;&#1080;&#1092;&#1088;&#1086;&#1087;&#1072;&#1088;&#1082;\Documents\&#1078;&#1080;&#1083;&#1080;&#1097;&#1077;.doc" TargetMode="External"/><Relationship Id="rId10" Type="http://schemas.openxmlformats.org/officeDocument/2006/relationships/hyperlink" Target="file:///C:\Users\&#1094;&#1080;&#1092;&#1088;&#1086;&#1087;&#1072;&#1088;&#1082;\Documents\&#1078;&#1080;&#1083;&#1080;&#1097;&#1077;.doc" TargetMode="External"/><Relationship Id="rId19" Type="http://schemas.openxmlformats.org/officeDocument/2006/relationships/hyperlink" Target="file:///C:\Users\&#1094;&#1080;&#1092;&#1088;&#1086;&#1087;&#1072;&#1088;&#1082;\Documents\&#1078;&#1080;&#1083;&#1080;&#1097;&#1077;.doc" TargetMode="External"/><Relationship Id="rId4" Type="http://schemas.openxmlformats.org/officeDocument/2006/relationships/webSettings" Target="webSettings.xml"/><Relationship Id="rId9" Type="http://schemas.openxmlformats.org/officeDocument/2006/relationships/hyperlink" Target="file:///C:\Users\&#1094;&#1080;&#1092;&#1088;&#1086;&#1087;&#1072;&#1088;&#1082;\Documents\&#1078;&#1080;&#1083;&#1080;&#1097;&#1077;.doc" TargetMode="External"/><Relationship Id="rId14" Type="http://schemas.openxmlformats.org/officeDocument/2006/relationships/hyperlink" Target="file:///C:\Users\&#1094;&#1080;&#1092;&#1088;&#1086;&#1087;&#1072;&#1088;&#1082;\Documents\&#1078;&#1080;&#1083;&#1080;&#1097;&#1077;.doc" TargetMode="External"/><Relationship Id="rId22" Type="http://schemas.openxmlformats.org/officeDocument/2006/relationships/hyperlink" Target="file:///C:\Users\&#1094;&#1080;&#1092;&#1088;&#1086;&#1087;&#1072;&#1088;&#1082;\Documents\&#1078;&#1080;&#1083;&#1080;&#1097;&#107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15</Pages>
  <Words>6494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цифропарк</dc:creator>
  <cp:keywords/>
  <dc:description/>
  <cp:lastModifiedBy>Наташа</cp:lastModifiedBy>
  <cp:revision>8</cp:revision>
  <cp:lastPrinted>2013-10-17T11:59:00Z</cp:lastPrinted>
  <dcterms:created xsi:type="dcterms:W3CDTF">2013-09-23T16:51:00Z</dcterms:created>
  <dcterms:modified xsi:type="dcterms:W3CDTF">2013-10-17T12:10:00Z</dcterms:modified>
</cp:coreProperties>
</file>